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C3" w14:textId="36B236B5" w:rsidR="00704F23" w:rsidRDefault="007F4255" w:rsidP="003753D1">
      <w:pPr>
        <w:jc w:val="both"/>
        <w:rPr>
          <w:b/>
          <w:sz w:val="36"/>
        </w:rPr>
      </w:pPr>
      <w:r w:rsidRPr="007F4255">
        <w:rPr>
          <w:b/>
          <w:sz w:val="36"/>
        </w:rPr>
        <w:t>Zum vierten Male in Folge - Anhängermarke Nr. 1* in Deutschlan</w:t>
      </w:r>
      <w:r>
        <w:rPr>
          <w:b/>
          <w:sz w:val="36"/>
        </w:rPr>
        <w:t>d</w:t>
      </w:r>
    </w:p>
    <w:p w14:paraId="3563CB27" w14:textId="77777777" w:rsidR="007F4255" w:rsidRDefault="007F4255" w:rsidP="003753D1">
      <w:pPr>
        <w:jc w:val="both"/>
      </w:pPr>
    </w:p>
    <w:p w14:paraId="79E046ED" w14:textId="666955DC" w:rsidR="00930D16" w:rsidRDefault="00930D16" w:rsidP="003753D1">
      <w:pPr>
        <w:jc w:val="both"/>
      </w:pPr>
      <w:r w:rsidRPr="00B9606C">
        <w:t xml:space="preserve">Gersthofen, </w:t>
      </w:r>
      <w:r w:rsidR="007F4255">
        <w:t>24. Januar 2022</w:t>
      </w:r>
    </w:p>
    <w:p w14:paraId="66351672" w14:textId="77777777" w:rsidR="007F4255" w:rsidRDefault="007F4255" w:rsidP="003E57C7">
      <w:pPr>
        <w:pStyle w:val="Textkrper"/>
        <w:jc w:val="both"/>
        <w:rPr>
          <w:b/>
          <w:szCs w:val="22"/>
        </w:rPr>
      </w:pPr>
    </w:p>
    <w:p w14:paraId="7A2071F9" w14:textId="5CF96218" w:rsidR="00704F23" w:rsidRDefault="007F4255" w:rsidP="003E57C7">
      <w:pPr>
        <w:pStyle w:val="Textkrper"/>
        <w:jc w:val="both"/>
        <w:rPr>
          <w:b/>
          <w:szCs w:val="22"/>
        </w:rPr>
      </w:pPr>
      <w:r w:rsidRPr="007F4255">
        <w:rPr>
          <w:b/>
          <w:szCs w:val="22"/>
        </w:rPr>
        <w:t>Auch 2021 konnte Humbaur wieder den Titel Anhängermarke Nr. 1* in Deutschland für sich verzeic</w:t>
      </w:r>
      <w:bookmarkStart w:id="0" w:name="_GoBack"/>
      <w:bookmarkEnd w:id="0"/>
      <w:r w:rsidRPr="007F4255">
        <w:rPr>
          <w:b/>
          <w:szCs w:val="22"/>
        </w:rPr>
        <w:t xml:space="preserve">hnen. Das belegt die Gesamtanzahl der Neuzulassungen im Segment Kraftfahrzeug-Anhänger bis 3,5 t zulässiger Gesamtmasse. Der Anhängerhersteller ist mächtig stolz und vor allem sehr dankbar, diese Spitzen-Position erneut zu besetzen. </w:t>
      </w:r>
      <w:r w:rsidR="00704F23">
        <w:rPr>
          <w:b/>
          <w:szCs w:val="22"/>
        </w:rPr>
        <w:t>ist.</w:t>
      </w:r>
    </w:p>
    <w:p w14:paraId="1473FAB4" w14:textId="0E9950DB" w:rsidR="007F4255" w:rsidRDefault="007F4255" w:rsidP="007F4255">
      <w:pPr>
        <w:jc w:val="both"/>
      </w:pPr>
      <w:r>
        <w:t xml:space="preserve">Seit mittlerweile vier Jahren in Folge steht die Humbaur GmbH unangefochten auf Platz 1, was die Zulassungszahlen im Bereich Anhänger bis 3,5 Tonnen angeht. Diese Auszeichnung ehrt das Unternehmen ganz besonders, da sie jeden Tag </w:t>
      </w:r>
      <w:proofErr w:type="spellStart"/>
      <w:r>
        <w:t>auf´s</w:t>
      </w:r>
      <w:proofErr w:type="spellEnd"/>
      <w:r>
        <w:t xml:space="preserve"> Neue bemüht ist, für alle Transportherausforderungen die bestmögliche Lösung anzubieten – getreu dem Motto, Humbaur macht´s möglich. </w:t>
      </w:r>
      <w:r>
        <w:br/>
        <w:t>Daher möchte Humbaur sich bei allen Mitarbeitenden, Lieferanten und Händlern bedanken, und vor allem bei seinen treuen und zufriedenen Kunden, denn ohne diese wären sie nicht Jahr für Jahr an dieser Top-Position.</w:t>
      </w:r>
    </w:p>
    <w:p w14:paraId="5B6FB7CD" w14:textId="4065866F" w:rsidR="00704F23" w:rsidRDefault="007F4255" w:rsidP="007F4255">
      <w:pPr>
        <w:pStyle w:val="Zwischenberschrift"/>
        <w:jc w:val="both"/>
        <w:rPr>
          <w:b w:val="0"/>
          <w:sz w:val="22"/>
          <w:szCs w:val="22"/>
        </w:rPr>
      </w:pPr>
      <w:r w:rsidRPr="007F4255">
        <w:rPr>
          <w:b w:val="0"/>
          <w:sz w:val="22"/>
          <w:szCs w:val="22"/>
        </w:rPr>
        <w:t xml:space="preserve">Um die hochwertigen Produkte sowie einen erstklassigen Service anbieten zu können, setzt der </w:t>
      </w:r>
      <w:proofErr w:type="spellStart"/>
      <w:r w:rsidRPr="007F4255">
        <w:rPr>
          <w:b w:val="0"/>
          <w:sz w:val="22"/>
          <w:szCs w:val="22"/>
        </w:rPr>
        <w:t>Gersthofener</w:t>
      </w:r>
      <w:proofErr w:type="spellEnd"/>
      <w:r w:rsidRPr="007F4255">
        <w:rPr>
          <w:b w:val="0"/>
          <w:sz w:val="22"/>
          <w:szCs w:val="22"/>
        </w:rPr>
        <w:t xml:space="preserve"> Anhängerspezialist auf drei Säulen: Eine breite Produktpalette mit hochwertigen und zuverlässigen Anhängern, einen hervorragenden Kundenservice mit einem großflächigen Händlernetzwerk und begeisterte </w:t>
      </w:r>
      <w:proofErr w:type="spellStart"/>
      <w:r w:rsidRPr="007F4255">
        <w:rPr>
          <w:b w:val="0"/>
          <w:sz w:val="22"/>
          <w:szCs w:val="22"/>
        </w:rPr>
        <w:t>Mitarbeiter:innen</w:t>
      </w:r>
      <w:proofErr w:type="spellEnd"/>
      <w:r w:rsidRPr="007F4255">
        <w:rPr>
          <w:b w:val="0"/>
          <w:sz w:val="22"/>
          <w:szCs w:val="22"/>
        </w:rPr>
        <w:t>, die täglich daran arbeiten, die Produkte noch besser zu machen</w:t>
      </w:r>
    </w:p>
    <w:p w14:paraId="7F87CACA" w14:textId="6DE6C93F" w:rsidR="00704F23" w:rsidRDefault="007F4255" w:rsidP="00F501D3">
      <w:pPr>
        <w:pStyle w:val="Zwischenberschrift"/>
        <w:jc w:val="both"/>
      </w:pPr>
      <w:r w:rsidRPr="007F4255">
        <w:t>Vielfältige Modellpalette – ein Anhänger für jeden Einsa</w:t>
      </w:r>
      <w:r>
        <w:t>tz</w:t>
      </w:r>
    </w:p>
    <w:p w14:paraId="219F0617" w14:textId="77777777" w:rsidR="007F4255" w:rsidRPr="007F4255" w:rsidRDefault="007F4255" w:rsidP="007F4255">
      <w:pPr>
        <w:pStyle w:val="StandardWeb"/>
        <w:jc w:val="both"/>
        <w:rPr>
          <w:rFonts w:ascii="Frutiger LT" w:eastAsia="Frutiger LT" w:hAnsi="Frutiger LT" w:cs="Frutiger LT"/>
          <w:sz w:val="22"/>
          <w:szCs w:val="22"/>
          <w:lang w:bidi="de-DE"/>
        </w:rPr>
      </w:pPr>
      <w:r w:rsidRPr="007F4255">
        <w:rPr>
          <w:rFonts w:ascii="Frutiger LT" w:eastAsia="Frutiger LT" w:hAnsi="Frutiger LT" w:cs="Frutiger LT"/>
          <w:sz w:val="22"/>
          <w:szCs w:val="22"/>
          <w:lang w:bidi="de-DE"/>
        </w:rPr>
        <w:t>Den erneuten Erfolg führt die Unternehmensführung auf zwei wesentliche Faktoren zurück: zum einen auf die breite Modellpalette an hochwertigen Pkw-Anhängermodellen, die für jeden Einsatz und jedes Budget den passenden Anhänger bietet. Zum anderen sorgt gerade die Innovationskraft der Konstrukteure, die sich immer wieder neue und praktische Funktionen einfallen lassen, für Vortrieb. Was im Hause Humbaur entwickelt wird, gefällt. Denn damit werden der Transport, die Ladungssicherung oder aber die Fahreigenschaften noch weiter verbessert.</w:t>
      </w:r>
    </w:p>
    <w:p w14:paraId="2BEE7E85" w14:textId="008036F8" w:rsidR="00704F23" w:rsidRDefault="007F4255" w:rsidP="00704F23">
      <w:pPr>
        <w:pStyle w:val="Zwischenberschrift"/>
        <w:jc w:val="both"/>
      </w:pPr>
      <w:r w:rsidRPr="00AE749A">
        <w:t>Bester Kundenservice dank großflächigem Händlernet</w:t>
      </w:r>
      <w:r>
        <w:t>z</w:t>
      </w:r>
    </w:p>
    <w:p w14:paraId="4DC60F96" w14:textId="77777777" w:rsidR="007F4255" w:rsidRPr="007F4255" w:rsidRDefault="007F4255" w:rsidP="007F4255">
      <w:pPr>
        <w:pStyle w:val="StandardWeb"/>
        <w:jc w:val="both"/>
        <w:rPr>
          <w:rFonts w:ascii="Frutiger LT" w:eastAsia="Frutiger LT" w:hAnsi="Frutiger LT" w:cs="Frutiger LT"/>
          <w:sz w:val="22"/>
          <w:szCs w:val="22"/>
          <w:lang w:bidi="de-DE"/>
        </w:rPr>
      </w:pPr>
      <w:r w:rsidRPr="007F4255">
        <w:rPr>
          <w:rFonts w:ascii="Frutiger LT" w:eastAsia="Frutiger LT" w:hAnsi="Frutiger LT" w:cs="Frutiger LT"/>
          <w:sz w:val="22"/>
          <w:szCs w:val="22"/>
          <w:lang w:bidi="de-DE"/>
        </w:rPr>
        <w:t xml:space="preserve">Damit Sie ganz unkompliziert Ihren passenden Anhänger finden, setzt Humbaur nicht nur auf einen modernen Webauftritt, sondern pflegt auch langjährige Partnerschaften mit seinen kompetenten und zuverlässigen Händlern. Das Servicenetzwerk ist breit ausgebaut. Nicht nur in Deutschland. Weltweit gibt es Ansprechpartner, die Ihnen vor und während dem Kauf beratend zur Seite stehen. Auch wer schon einen Anhänger zuhause hat und ein Ersatzteil sucht oder Fragen hat, ist hier bestens aufgehoben. Denn eine fachkundige Beratung und ein Rundum-Service ist uns besonders wichtig. </w:t>
      </w:r>
    </w:p>
    <w:p w14:paraId="0D8B040D" w14:textId="5EAADC02" w:rsidR="00704F23" w:rsidRPr="007F4255" w:rsidRDefault="007F4255" w:rsidP="007F4255">
      <w:pPr>
        <w:pStyle w:val="StandardWeb"/>
        <w:jc w:val="both"/>
        <w:rPr>
          <w:rFonts w:ascii="Frutiger LT" w:eastAsia="Frutiger LT" w:hAnsi="Frutiger LT" w:cs="Frutiger LT"/>
          <w:b/>
          <w:lang w:bidi="de-DE"/>
        </w:rPr>
      </w:pPr>
      <w:r w:rsidRPr="007F4255">
        <w:rPr>
          <w:rFonts w:ascii="Frutiger LT" w:eastAsia="Frutiger LT" w:hAnsi="Frutiger LT" w:cs="Frutiger LT"/>
          <w:b/>
          <w:lang w:bidi="de-DE"/>
        </w:rPr>
        <w:lastRenderedPageBreak/>
        <w:t xml:space="preserve">Lange Unternehmenstradition und engagierte </w:t>
      </w:r>
      <w:proofErr w:type="spellStart"/>
      <w:r w:rsidRPr="007F4255">
        <w:rPr>
          <w:rFonts w:ascii="Frutiger LT" w:eastAsia="Frutiger LT" w:hAnsi="Frutiger LT" w:cs="Frutiger LT"/>
          <w:b/>
          <w:lang w:bidi="de-DE"/>
        </w:rPr>
        <w:t>Mitarbeiter:inne</w:t>
      </w:r>
      <w:r w:rsidRPr="007F4255">
        <w:rPr>
          <w:rFonts w:ascii="Frutiger LT" w:eastAsia="Frutiger LT" w:hAnsi="Frutiger LT" w:cs="Frutiger LT"/>
          <w:b/>
          <w:lang w:bidi="de-DE"/>
        </w:rPr>
        <w:t>n</w:t>
      </w:r>
      <w:proofErr w:type="spellEnd"/>
    </w:p>
    <w:p w14:paraId="4A66C2F4" w14:textId="77777777" w:rsidR="007F4255" w:rsidRPr="007F4255" w:rsidRDefault="007F4255" w:rsidP="007F4255">
      <w:pPr>
        <w:pStyle w:val="StandardWeb"/>
        <w:jc w:val="both"/>
        <w:rPr>
          <w:rFonts w:ascii="Frutiger LT" w:eastAsia="Frutiger LT" w:hAnsi="Frutiger LT" w:cs="Frutiger LT"/>
          <w:sz w:val="22"/>
          <w:szCs w:val="18"/>
          <w:lang w:bidi="de-DE"/>
        </w:rPr>
      </w:pPr>
      <w:r w:rsidRPr="007F4255">
        <w:rPr>
          <w:rFonts w:ascii="Frutiger LT" w:eastAsia="Frutiger LT" w:hAnsi="Frutiger LT" w:cs="Frutiger LT"/>
          <w:sz w:val="22"/>
          <w:szCs w:val="18"/>
          <w:lang w:bidi="de-DE"/>
        </w:rPr>
        <w:t xml:space="preserve">Die Humbaur GmbH fertigt mittlerweile seit knapp 40 Jahren Pkw-Anhänger. Das gesammelte Wissen und die langjährige Erfahrung in Verbindung mit neuesten Technologien und den zahlreichen Ideen engagierter </w:t>
      </w:r>
      <w:proofErr w:type="spellStart"/>
      <w:r w:rsidRPr="007F4255">
        <w:rPr>
          <w:rFonts w:ascii="Frutiger LT" w:eastAsia="Frutiger LT" w:hAnsi="Frutiger LT" w:cs="Frutiger LT"/>
          <w:sz w:val="22"/>
          <w:szCs w:val="18"/>
          <w:lang w:bidi="de-DE"/>
        </w:rPr>
        <w:t>Mitarbeiter:innen</w:t>
      </w:r>
      <w:proofErr w:type="spellEnd"/>
      <w:r w:rsidRPr="007F4255">
        <w:rPr>
          <w:rFonts w:ascii="Frutiger LT" w:eastAsia="Frutiger LT" w:hAnsi="Frutiger LT" w:cs="Frutiger LT"/>
          <w:sz w:val="22"/>
          <w:szCs w:val="18"/>
          <w:lang w:bidi="de-DE"/>
        </w:rPr>
        <w:t xml:space="preserve"> bringen das Unternehmen immer weiter voran. Neue Anhängermodelle erweitern die Modellpalette und bieten Lösungen für jeden Einsatz.</w:t>
      </w:r>
    </w:p>
    <w:p w14:paraId="6351EE38" w14:textId="77777777" w:rsidR="007F4255" w:rsidRPr="007F4255" w:rsidRDefault="007F4255" w:rsidP="007F4255">
      <w:pPr>
        <w:jc w:val="both"/>
        <w:rPr>
          <w:szCs w:val="18"/>
        </w:rPr>
      </w:pPr>
      <w:r w:rsidRPr="007F4255">
        <w:rPr>
          <w:szCs w:val="18"/>
        </w:rPr>
        <w:t xml:space="preserve">Im Fokus stehen dabei immer die Kunden. Denn jeder Anhänger soll seinem Besitzer nicht nur langjährige, treue Dienste erweisen, sondern einfach in der Handhabung sein. Zudem soll er praktisch und genau auf das Einsatzgebiet zugeschnitten sein. Dafür hat Humbaur stets das Ohr am Markt und nimmt Kundenfeedback ernst. </w:t>
      </w:r>
    </w:p>
    <w:p w14:paraId="423012BB" w14:textId="20E6DC57" w:rsidR="00704F23" w:rsidRPr="007F4255" w:rsidRDefault="007F4255" w:rsidP="007F4255">
      <w:pPr>
        <w:pStyle w:val="StandardWeb"/>
        <w:jc w:val="both"/>
        <w:rPr>
          <w:rFonts w:ascii="Frutiger LT" w:eastAsia="Frutiger LT" w:hAnsi="Frutiger LT" w:cs="Frutiger LT"/>
          <w:sz w:val="22"/>
          <w:szCs w:val="18"/>
          <w:lang w:bidi="de-DE"/>
        </w:rPr>
      </w:pPr>
      <w:r w:rsidRPr="007F4255">
        <w:rPr>
          <w:rFonts w:ascii="Frutiger LT" w:eastAsia="Frutiger LT" w:hAnsi="Frutiger LT" w:cs="Frutiger LT"/>
          <w:sz w:val="22"/>
          <w:szCs w:val="18"/>
          <w:lang w:bidi="de-DE"/>
        </w:rPr>
        <w:t xml:space="preserve">Die Fertigungszahlen bestätigen den eingeschlagenen Weg der Marke: über 1 200 Fahrzeuge verlassen pro Woche im Durchschnitt die Produktion in Gersthofen. Das macht 60 000 gefertigte Einheiten pro Jahr. Seit der Gründung wurden </w:t>
      </w:r>
      <w:proofErr w:type="spellStart"/>
      <w:r w:rsidRPr="007F4255">
        <w:rPr>
          <w:rFonts w:ascii="Frutiger LT" w:eastAsia="Frutiger LT" w:hAnsi="Frutiger LT" w:cs="Frutiger LT"/>
          <w:sz w:val="22"/>
          <w:szCs w:val="18"/>
          <w:lang w:bidi="de-DE"/>
        </w:rPr>
        <w:t>so weit</w:t>
      </w:r>
      <w:proofErr w:type="spellEnd"/>
      <w:r w:rsidRPr="007F4255">
        <w:rPr>
          <w:rFonts w:ascii="Frutiger LT" w:eastAsia="Frutiger LT" w:hAnsi="Frutiger LT" w:cs="Frutiger LT"/>
          <w:sz w:val="22"/>
          <w:szCs w:val="18"/>
          <w:lang w:bidi="de-DE"/>
        </w:rPr>
        <w:t xml:space="preserve"> über 1.000 000 Anhänger verkauft. Das ist nicht nur eine schöne Bestätigung für das Erfolgskonzept, sondern auch ein Grund zum Jubeln.</w:t>
      </w:r>
    </w:p>
    <w:p w14:paraId="4928C92F" w14:textId="77777777" w:rsidR="007F4255" w:rsidRPr="007F4255" w:rsidRDefault="007F4255" w:rsidP="007F4255">
      <w:pPr>
        <w:pStyle w:val="StandardWeb"/>
        <w:jc w:val="both"/>
        <w:rPr>
          <w:rFonts w:ascii="Frutiger LT" w:eastAsia="Frutiger LT" w:hAnsi="Frutiger LT" w:cs="Frutiger LT"/>
          <w:sz w:val="22"/>
          <w:szCs w:val="18"/>
          <w:lang w:bidi="de-DE"/>
        </w:rPr>
      </w:pPr>
      <w:r w:rsidRPr="007F4255">
        <w:rPr>
          <w:rFonts w:ascii="Frutiger LT" w:eastAsia="Frutiger LT" w:hAnsi="Frutiger LT" w:cs="Frutiger LT"/>
          <w:i/>
          <w:sz w:val="22"/>
          <w:szCs w:val="18"/>
          <w:lang w:bidi="de-DE"/>
        </w:rPr>
        <w:t>„Wir danken allen Kunden, Mitarbeitenden und Handelspartnern für ihr Vertrauen und die Loyalität zur Marke Humbaur.“</w:t>
      </w:r>
      <w:r w:rsidRPr="007F4255">
        <w:rPr>
          <w:rFonts w:ascii="Frutiger LT" w:eastAsia="Frutiger LT" w:hAnsi="Frutiger LT" w:cs="Frutiger LT"/>
          <w:sz w:val="22"/>
          <w:szCs w:val="18"/>
          <w:lang w:bidi="de-DE"/>
        </w:rPr>
        <w:t xml:space="preserve">, sagt Ulrich Humbaur, Inhaber und CEO der Humbaur GmbH. </w:t>
      </w:r>
      <w:r w:rsidRPr="007F4255">
        <w:rPr>
          <w:rFonts w:ascii="Frutiger LT" w:eastAsia="Frutiger LT" w:hAnsi="Frutiger LT" w:cs="Frutiger LT"/>
          <w:i/>
          <w:sz w:val="22"/>
          <w:szCs w:val="18"/>
          <w:lang w:bidi="de-DE"/>
        </w:rPr>
        <w:t>„Dank Ihnen sind wir auch 2021 wieder die Nr. 1* in Deutschland.“</w:t>
      </w:r>
    </w:p>
    <w:p w14:paraId="4D9E88AD" w14:textId="7B57B09D" w:rsidR="003E57C7" w:rsidRPr="003E57C7" w:rsidRDefault="003E57C7" w:rsidP="00704F23">
      <w:pPr>
        <w:pStyle w:val="Textkrper"/>
      </w:pPr>
      <w:r>
        <w:t>Mehr über die Hum</w:t>
      </w:r>
      <w:r w:rsidR="00F501D3">
        <w:t xml:space="preserve">baur </w:t>
      </w:r>
      <w:r w:rsidR="00B314A2">
        <w:t>Anhänger</w:t>
      </w:r>
      <w:r w:rsidR="00F501D3">
        <w:t xml:space="preserve"> </w:t>
      </w:r>
      <w:r>
        <w:t xml:space="preserve">erfahren Sie auf unserer Website </w:t>
      </w:r>
      <w:hyperlink r:id="rId8" w:history="1">
        <w:r w:rsidR="00B314A2" w:rsidRPr="003877C4">
          <w:rPr>
            <w:rStyle w:val="Hyperlink"/>
          </w:rPr>
          <w:t>https://www.humbaur.com/de/</w:t>
        </w:r>
      </w:hyperlink>
      <w:r w:rsidR="00B314A2">
        <w:t xml:space="preserve">. </w:t>
      </w:r>
    </w:p>
    <w:p w14:paraId="4CD594BE" w14:textId="77777777" w:rsidR="007F4255" w:rsidRDefault="007F4255" w:rsidP="003E57C7">
      <w:pPr>
        <w:pStyle w:val="Zwischenberschrift"/>
        <w:jc w:val="both"/>
      </w:pPr>
    </w:p>
    <w:p w14:paraId="7E8F7DED" w14:textId="77777777" w:rsidR="007F4255" w:rsidRPr="007F4255" w:rsidRDefault="007F4255" w:rsidP="007F4255">
      <w:pPr>
        <w:jc w:val="both"/>
        <w:rPr>
          <w:szCs w:val="18"/>
        </w:rPr>
      </w:pPr>
      <w:r w:rsidRPr="007F4255">
        <w:rPr>
          <w:szCs w:val="18"/>
        </w:rPr>
        <w:t xml:space="preserve">* Gesamtanzahl der Neuzulassungen 2021 in Deutschland im Segment Kraftfahrzeug-Anhänger bis 3,5 t zulässiger Gesamtmasse; Quelle: Management Services </w:t>
      </w:r>
      <w:proofErr w:type="spellStart"/>
      <w:r w:rsidRPr="007F4255">
        <w:rPr>
          <w:szCs w:val="18"/>
        </w:rPr>
        <w:t>Helwig</w:t>
      </w:r>
      <w:proofErr w:type="spellEnd"/>
      <w:r w:rsidRPr="007F4255">
        <w:rPr>
          <w:szCs w:val="18"/>
        </w:rPr>
        <w:t xml:space="preserve"> Schmitt GmbH</w:t>
      </w:r>
    </w:p>
    <w:p w14:paraId="07946202" w14:textId="77777777" w:rsidR="007F4255" w:rsidRDefault="007F4255" w:rsidP="003E57C7">
      <w:pPr>
        <w:pStyle w:val="Zwischenberschrift"/>
        <w:jc w:val="both"/>
      </w:pPr>
    </w:p>
    <w:p w14:paraId="7894C67C" w14:textId="77777777" w:rsidR="007F4255" w:rsidRDefault="007F4255" w:rsidP="003E57C7">
      <w:pPr>
        <w:pStyle w:val="Zwischenberschrift"/>
        <w:jc w:val="both"/>
      </w:pPr>
    </w:p>
    <w:p w14:paraId="22A8A8A4" w14:textId="62808C57" w:rsidR="00C80509" w:rsidRPr="00C80509" w:rsidRDefault="00C80509" w:rsidP="003E57C7">
      <w:pPr>
        <w:pStyle w:val="Zwischenberschrift"/>
        <w:jc w:val="both"/>
      </w:pPr>
      <w:r w:rsidRPr="00C80509">
        <w:t>Humbaur macht’s möglich</w:t>
      </w:r>
    </w:p>
    <w:p w14:paraId="3B5A67FF" w14:textId="77777777" w:rsidR="009224CD" w:rsidRDefault="009224CD" w:rsidP="003753D1">
      <w:pPr>
        <w:pStyle w:val="Abbinder"/>
        <w:jc w:val="both"/>
      </w:pPr>
      <w:r w:rsidRPr="009224CD">
        <w:t>Humbaur zählt zu den Größten in der Welt der Anhänger und Fahrzeugaufbauten. Das inhabergeführte Familienunternehmen bietet rund 420 verschiedene Anhänger-Serienmodelle für Gewerbe- und Privatkunden und 230 Modelle seiner FlexBox-Fahrzeugaufbauten. Mit 600 Beschäftigten werden rund 60 000 Anhänger p.a. am Standort Gersthofen produziert. Der Experte für Anhänger und Transportlösungen von 750 kg bis 55 t Gesamtgewicht ist national und international tätig und fertigt auch Sonder- und Speziallösungen. Über 500 Händler in Deutschland und 26 europäischen Ländern bieten kompetente Ansprechpartner direkt vor der Haustüre.</w:t>
      </w:r>
    </w:p>
    <w:p w14:paraId="16548239" w14:textId="77777777" w:rsidR="00C80509" w:rsidRPr="00C80509" w:rsidRDefault="00C80509" w:rsidP="003753D1">
      <w:pPr>
        <w:pStyle w:val="Abbinder"/>
        <w:jc w:val="both"/>
      </w:pPr>
      <w:r w:rsidRPr="00C80509">
        <w:t xml:space="preserve">Besuchen Sie uns unter </w:t>
      </w:r>
      <w:hyperlink r:id="rId9" w:history="1">
        <w:r w:rsidRPr="00C80509">
          <w:rPr>
            <w:b/>
            <w:u w:val="single"/>
          </w:rPr>
          <w:t>www.humbaur.com</w:t>
        </w:r>
      </w:hyperlink>
      <w:r>
        <w:t xml:space="preserve">. </w:t>
      </w:r>
    </w:p>
    <w:sectPr w:rsidR="00C80509" w:rsidRPr="00C80509" w:rsidSect="00412BEB">
      <w:headerReference w:type="default" r:id="rId10"/>
      <w:footerReference w:type="even" r:id="rId11"/>
      <w:footerReference w:type="default" r:id="rId12"/>
      <w:type w:val="continuous"/>
      <w:pgSz w:w="11910" w:h="16840"/>
      <w:pgMar w:top="1985" w:right="3121" w:bottom="1276" w:left="138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A8C9" w14:textId="77777777" w:rsidR="009D3233" w:rsidRDefault="009D3233" w:rsidP="006D3C85">
      <w:r>
        <w:separator/>
      </w:r>
    </w:p>
  </w:endnote>
  <w:endnote w:type="continuationSeparator" w:id="0">
    <w:p w14:paraId="6517ECF0" w14:textId="77777777" w:rsidR="009D3233" w:rsidRDefault="009D3233" w:rsidP="006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FrutigerLT-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EC2" w14:textId="77777777" w:rsidR="001E2254" w:rsidRDefault="00020CC9" w:rsidP="006B397C">
    <w:pPr>
      <w:pStyle w:val="Fuzeile"/>
      <w:framePr w:wrap="none" w:vAnchor="text" w:hAnchor="margin" w:xAlign="right" w:y="1"/>
      <w:rPr>
        <w:rStyle w:val="Seitenzahl"/>
      </w:rPr>
    </w:pPr>
    <w:r>
      <w:rPr>
        <w:rStyle w:val="Seitenzahl"/>
      </w:rPr>
      <w:fldChar w:fldCharType="begin"/>
    </w:r>
    <w:r w:rsidR="001E2254">
      <w:rPr>
        <w:rStyle w:val="Seitenzahl"/>
      </w:rPr>
      <w:instrText xml:space="preserve">PAGE  </w:instrText>
    </w:r>
    <w:r>
      <w:rPr>
        <w:rStyle w:val="Seitenzahl"/>
      </w:rPr>
      <w:fldChar w:fldCharType="separate"/>
    </w:r>
    <w:r w:rsidR="001E2254">
      <w:rPr>
        <w:rStyle w:val="Seitenzahl"/>
        <w:noProof/>
      </w:rPr>
      <w:t>1</w:t>
    </w:r>
    <w:r>
      <w:rPr>
        <w:rStyle w:val="Seitenzahl"/>
      </w:rPr>
      <w:fldChar w:fldCharType="end"/>
    </w:r>
  </w:p>
  <w:p w14:paraId="1A2306BF" w14:textId="77777777" w:rsidR="001E2254" w:rsidRDefault="001E2254" w:rsidP="005D54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13B4" w14:textId="77777777" w:rsidR="001E2254" w:rsidRDefault="001E2254" w:rsidP="005D54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7FFC" w14:textId="77777777" w:rsidR="009D3233" w:rsidRDefault="009D3233" w:rsidP="006D3C85">
      <w:r>
        <w:separator/>
      </w:r>
    </w:p>
  </w:footnote>
  <w:footnote w:type="continuationSeparator" w:id="0">
    <w:p w14:paraId="5F34CD54" w14:textId="77777777" w:rsidR="009D3233" w:rsidRDefault="009D3233" w:rsidP="006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1AFB" w14:textId="77777777" w:rsidR="001E2254" w:rsidRDefault="00C80509" w:rsidP="002521EB">
    <w:pPr>
      <w:pStyle w:val="Kopfzeile"/>
      <w:tabs>
        <w:tab w:val="clear" w:pos="4536"/>
        <w:tab w:val="clear" w:pos="9072"/>
        <w:tab w:val="center" w:pos="4572"/>
      </w:tabs>
    </w:pPr>
    <w:r>
      <w:rPr>
        <w:noProof/>
        <w:lang w:bidi="ar-SA"/>
      </w:rPr>
      <mc:AlternateContent>
        <mc:Choice Requires="wps">
          <w:drawing>
            <wp:anchor distT="0" distB="0" distL="114300" distR="114300" simplePos="0" relativeHeight="251659264" behindDoc="0" locked="1" layoutInCell="1" allowOverlap="1" wp14:anchorId="2E24086D" wp14:editId="3763F951">
              <wp:simplePos x="0" y="0"/>
              <wp:positionH relativeFrom="page">
                <wp:posOffset>5753100</wp:posOffset>
              </wp:positionH>
              <wp:positionV relativeFrom="page">
                <wp:posOffset>1271905</wp:posOffset>
              </wp:positionV>
              <wp:extent cx="1485900" cy="1524000"/>
              <wp:effectExtent l="0" t="0" r="0" b="444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77777777" w:rsidR="001E2254" w:rsidRPr="00923524" w:rsidRDefault="001E2254"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Pr>
                              <w:rStyle w:val="Fett"/>
                              <w:rFonts w:ascii="Arial" w:hAnsi="Arial" w:cs="Arial"/>
                              <w:sz w:val="16"/>
                              <w:szCs w:val="16"/>
                            </w:rPr>
                            <w:softHyphen/>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46A95507"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7F4255">
                            <w:rPr>
                              <w:rFonts w:ascii="Arial" w:hAnsi="Arial" w:cs="Arial"/>
                              <w:noProof/>
                              <w:sz w:val="20"/>
                            </w:rPr>
                            <w:t>24. Januar 2022</w:t>
                          </w:r>
                          <w:r w:rsidR="00020CC9" w:rsidRPr="00923524">
                            <w:rPr>
                              <w:rFonts w:ascii="Arial" w:hAnsi="Arial" w:cs="Arial"/>
                              <w:sz w:val="20"/>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086D" id="Rectangle 3" o:spid="_x0000_s1026" style="position:absolute;margin-left:453pt;margin-top:100.15pt;width:117pt;height:1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BvsAIAALQ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" filled="f" stroked="f">
              <o:lock v:ext="edit" aspectratio="t"/>
              <v:textbox inset="0,0,0,0">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77777777" w:rsidR="001E2254" w:rsidRPr="00923524" w:rsidRDefault="001E2254"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Pr>
                        <w:rStyle w:val="Fett"/>
                        <w:rFonts w:ascii="Arial" w:hAnsi="Arial" w:cs="Arial"/>
                        <w:sz w:val="16"/>
                        <w:szCs w:val="16"/>
                      </w:rPr>
                      <w:softHyphen/>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46A95507"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7F4255">
                      <w:rPr>
                        <w:rFonts w:ascii="Arial" w:hAnsi="Arial" w:cs="Arial"/>
                        <w:noProof/>
                        <w:sz w:val="20"/>
                      </w:rPr>
                      <w:t>24. Januar 2022</w:t>
                    </w:r>
                    <w:r w:rsidR="00020CC9" w:rsidRPr="00923524">
                      <w:rPr>
                        <w:rFonts w:ascii="Arial" w:hAnsi="Arial" w:cs="Arial"/>
                        <w:sz w:val="20"/>
                        <w:lang w:val="fr-FR"/>
                      </w:rPr>
                      <w:fldChar w:fldCharType="end"/>
                    </w:r>
                  </w:p>
                </w:txbxContent>
              </v:textbox>
              <w10:wrap anchorx="page" anchory="page"/>
              <w10:anchorlock/>
            </v:rect>
          </w:pict>
        </mc:Fallback>
      </mc:AlternateContent>
    </w:r>
    <w:r w:rsidR="001E2254">
      <w:rPr>
        <w:noProof/>
        <w:lang w:bidi="ar-SA"/>
      </w:rPr>
      <w:drawing>
        <wp:anchor distT="0" distB="0" distL="114300" distR="114300" simplePos="0" relativeHeight="251658240" behindDoc="0" locked="1" layoutInCell="1" allowOverlap="1" wp14:anchorId="1160695A" wp14:editId="3AB65BC4">
          <wp:simplePos x="0" y="0"/>
          <wp:positionH relativeFrom="page">
            <wp:posOffset>5652770</wp:posOffset>
          </wp:positionH>
          <wp:positionV relativeFrom="page">
            <wp:posOffset>0</wp:posOffset>
          </wp:positionV>
          <wp:extent cx="1907540" cy="1078865"/>
          <wp:effectExtent l="19050" t="0" r="0" b="0"/>
          <wp:wrapNone/>
          <wp:docPr id="1" name="Grafik 0" descr="Humbaur-Logo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hoch[2].jpg"/>
                  <pic:cNvPicPr/>
                </pic:nvPicPr>
                <pic:blipFill>
                  <a:blip r:embed="rId1"/>
                  <a:stretch>
                    <a:fillRect/>
                  </a:stretch>
                </pic:blipFill>
                <pic:spPr>
                  <a:xfrm>
                    <a:off x="0" y="0"/>
                    <a:ext cx="1907540"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1B"/>
    <w:multiLevelType w:val="hybridMultilevel"/>
    <w:tmpl w:val="B69E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41B28"/>
    <w:multiLevelType w:val="hybridMultilevel"/>
    <w:tmpl w:val="247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02B84"/>
    <w:multiLevelType w:val="hybridMultilevel"/>
    <w:tmpl w:val="1F30F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C442F"/>
    <w:multiLevelType w:val="hybridMultilevel"/>
    <w:tmpl w:val="0ABA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6914"/>
    <w:multiLevelType w:val="hybridMultilevel"/>
    <w:tmpl w:val="DBE2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C07A1"/>
    <w:multiLevelType w:val="hybridMultilevel"/>
    <w:tmpl w:val="D33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65EE8"/>
    <w:multiLevelType w:val="hybridMultilevel"/>
    <w:tmpl w:val="593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0176"/>
    <w:multiLevelType w:val="hybridMultilevel"/>
    <w:tmpl w:val="88885972"/>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20756"/>
    <w:multiLevelType w:val="hybridMultilevel"/>
    <w:tmpl w:val="2C646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FE1729"/>
    <w:multiLevelType w:val="hybridMultilevel"/>
    <w:tmpl w:val="6B3C76B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972C6"/>
    <w:multiLevelType w:val="hybridMultilevel"/>
    <w:tmpl w:val="A948D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0F3049"/>
    <w:multiLevelType w:val="hybridMultilevel"/>
    <w:tmpl w:val="161A2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FD4A4C"/>
    <w:multiLevelType w:val="hybridMultilevel"/>
    <w:tmpl w:val="6A08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022B2"/>
    <w:multiLevelType w:val="hybridMultilevel"/>
    <w:tmpl w:val="A20AE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E70B6"/>
    <w:multiLevelType w:val="hybridMultilevel"/>
    <w:tmpl w:val="89342F0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F03CAA"/>
    <w:multiLevelType w:val="hybridMultilevel"/>
    <w:tmpl w:val="FCDA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A220F0"/>
    <w:multiLevelType w:val="hybridMultilevel"/>
    <w:tmpl w:val="8BC0B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15F34"/>
    <w:multiLevelType w:val="hybridMultilevel"/>
    <w:tmpl w:val="4CDE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1"/>
  </w:num>
  <w:num w:numId="5">
    <w:abstractNumId w:val="7"/>
  </w:num>
  <w:num w:numId="6">
    <w:abstractNumId w:val="9"/>
  </w:num>
  <w:num w:numId="7">
    <w:abstractNumId w:val="14"/>
  </w:num>
  <w:num w:numId="8">
    <w:abstractNumId w:val="5"/>
  </w:num>
  <w:num w:numId="9">
    <w:abstractNumId w:val="17"/>
  </w:num>
  <w:num w:numId="10">
    <w:abstractNumId w:val="4"/>
  </w:num>
  <w:num w:numId="11">
    <w:abstractNumId w:val="16"/>
  </w:num>
  <w:num w:numId="12">
    <w:abstractNumId w:val="8"/>
  </w:num>
  <w:num w:numId="13">
    <w:abstractNumId w:val="3"/>
  </w:num>
  <w:num w:numId="14">
    <w:abstractNumId w:val="6"/>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C"/>
    <w:rsid w:val="00011EC7"/>
    <w:rsid w:val="0001205E"/>
    <w:rsid w:val="00020CC9"/>
    <w:rsid w:val="0004046F"/>
    <w:rsid w:val="0006130B"/>
    <w:rsid w:val="000727EC"/>
    <w:rsid w:val="00081EDF"/>
    <w:rsid w:val="00085865"/>
    <w:rsid w:val="000926BD"/>
    <w:rsid w:val="00094C7C"/>
    <w:rsid w:val="0009714D"/>
    <w:rsid w:val="000A1DAB"/>
    <w:rsid w:val="000B0968"/>
    <w:rsid w:val="000B6CA6"/>
    <w:rsid w:val="000C7B26"/>
    <w:rsid w:val="000D1258"/>
    <w:rsid w:val="000F4E89"/>
    <w:rsid w:val="00102D7F"/>
    <w:rsid w:val="00110CE0"/>
    <w:rsid w:val="00117722"/>
    <w:rsid w:val="00123FDA"/>
    <w:rsid w:val="001343C7"/>
    <w:rsid w:val="0013557A"/>
    <w:rsid w:val="00147995"/>
    <w:rsid w:val="00151646"/>
    <w:rsid w:val="0016488E"/>
    <w:rsid w:val="00166C78"/>
    <w:rsid w:val="00167F13"/>
    <w:rsid w:val="001A6771"/>
    <w:rsid w:val="001A7678"/>
    <w:rsid w:val="001C397F"/>
    <w:rsid w:val="001C3A30"/>
    <w:rsid w:val="001D7FA7"/>
    <w:rsid w:val="001E2254"/>
    <w:rsid w:val="001E5404"/>
    <w:rsid w:val="001E57CE"/>
    <w:rsid w:val="001F70BD"/>
    <w:rsid w:val="00200D89"/>
    <w:rsid w:val="00237859"/>
    <w:rsid w:val="00247F06"/>
    <w:rsid w:val="002521EB"/>
    <w:rsid w:val="002719B5"/>
    <w:rsid w:val="002A07D9"/>
    <w:rsid w:val="002C1124"/>
    <w:rsid w:val="002C217C"/>
    <w:rsid w:val="002C7917"/>
    <w:rsid w:val="002E454E"/>
    <w:rsid w:val="002F776F"/>
    <w:rsid w:val="00300BA3"/>
    <w:rsid w:val="00321A88"/>
    <w:rsid w:val="00325E04"/>
    <w:rsid w:val="0032668A"/>
    <w:rsid w:val="003309C6"/>
    <w:rsid w:val="00335B68"/>
    <w:rsid w:val="00352994"/>
    <w:rsid w:val="0035717E"/>
    <w:rsid w:val="00373243"/>
    <w:rsid w:val="00373A56"/>
    <w:rsid w:val="003753D1"/>
    <w:rsid w:val="00387216"/>
    <w:rsid w:val="00392F4F"/>
    <w:rsid w:val="003A2AAC"/>
    <w:rsid w:val="003A5E7A"/>
    <w:rsid w:val="003A6EE4"/>
    <w:rsid w:val="003D25D8"/>
    <w:rsid w:val="003D5ACE"/>
    <w:rsid w:val="003D62C6"/>
    <w:rsid w:val="003E28F6"/>
    <w:rsid w:val="003E57C7"/>
    <w:rsid w:val="00412BEB"/>
    <w:rsid w:val="004251A7"/>
    <w:rsid w:val="004572A2"/>
    <w:rsid w:val="004573E1"/>
    <w:rsid w:val="0047789E"/>
    <w:rsid w:val="004A1640"/>
    <w:rsid w:val="004A2C43"/>
    <w:rsid w:val="004A7C63"/>
    <w:rsid w:val="004B65AB"/>
    <w:rsid w:val="004C285C"/>
    <w:rsid w:val="004C727B"/>
    <w:rsid w:val="004D1039"/>
    <w:rsid w:val="004F3331"/>
    <w:rsid w:val="00501A87"/>
    <w:rsid w:val="00516942"/>
    <w:rsid w:val="00526DEE"/>
    <w:rsid w:val="00532B1C"/>
    <w:rsid w:val="005331E2"/>
    <w:rsid w:val="00541263"/>
    <w:rsid w:val="00573784"/>
    <w:rsid w:val="005B0950"/>
    <w:rsid w:val="005B568D"/>
    <w:rsid w:val="005B625D"/>
    <w:rsid w:val="005C79F6"/>
    <w:rsid w:val="005D202C"/>
    <w:rsid w:val="005D545B"/>
    <w:rsid w:val="005F08C5"/>
    <w:rsid w:val="005F0CAC"/>
    <w:rsid w:val="00613AD1"/>
    <w:rsid w:val="006245BF"/>
    <w:rsid w:val="00625103"/>
    <w:rsid w:val="00634A0A"/>
    <w:rsid w:val="00655248"/>
    <w:rsid w:val="00655E84"/>
    <w:rsid w:val="00682AF5"/>
    <w:rsid w:val="006917F7"/>
    <w:rsid w:val="006B397C"/>
    <w:rsid w:val="006C3BD6"/>
    <w:rsid w:val="006D3C85"/>
    <w:rsid w:val="006E5102"/>
    <w:rsid w:val="006E54D1"/>
    <w:rsid w:val="006E5797"/>
    <w:rsid w:val="00704328"/>
    <w:rsid w:val="00704F23"/>
    <w:rsid w:val="00705289"/>
    <w:rsid w:val="00715DF3"/>
    <w:rsid w:val="00721922"/>
    <w:rsid w:val="00722256"/>
    <w:rsid w:val="0073092B"/>
    <w:rsid w:val="00744954"/>
    <w:rsid w:val="00747845"/>
    <w:rsid w:val="007812F0"/>
    <w:rsid w:val="00792AE9"/>
    <w:rsid w:val="007963EE"/>
    <w:rsid w:val="007E34E2"/>
    <w:rsid w:val="007E5E64"/>
    <w:rsid w:val="007E5FFA"/>
    <w:rsid w:val="007F05C7"/>
    <w:rsid w:val="007F4255"/>
    <w:rsid w:val="00801CA2"/>
    <w:rsid w:val="00807897"/>
    <w:rsid w:val="0081007A"/>
    <w:rsid w:val="008650DF"/>
    <w:rsid w:val="008751BE"/>
    <w:rsid w:val="00880069"/>
    <w:rsid w:val="00895E18"/>
    <w:rsid w:val="008A40BA"/>
    <w:rsid w:val="008B4500"/>
    <w:rsid w:val="008C2314"/>
    <w:rsid w:val="008C4A57"/>
    <w:rsid w:val="008C707D"/>
    <w:rsid w:val="008C73B7"/>
    <w:rsid w:val="008E0351"/>
    <w:rsid w:val="008F0B3D"/>
    <w:rsid w:val="00914298"/>
    <w:rsid w:val="00921397"/>
    <w:rsid w:val="009224CD"/>
    <w:rsid w:val="00927AA6"/>
    <w:rsid w:val="00930D16"/>
    <w:rsid w:val="0093177D"/>
    <w:rsid w:val="00954F0F"/>
    <w:rsid w:val="00972717"/>
    <w:rsid w:val="00986063"/>
    <w:rsid w:val="009D0A17"/>
    <w:rsid w:val="009D209C"/>
    <w:rsid w:val="009D3233"/>
    <w:rsid w:val="009E0785"/>
    <w:rsid w:val="00A05E6B"/>
    <w:rsid w:val="00A129ED"/>
    <w:rsid w:val="00A40EBF"/>
    <w:rsid w:val="00A55DB1"/>
    <w:rsid w:val="00A86EB7"/>
    <w:rsid w:val="00AB6485"/>
    <w:rsid w:val="00AC40EA"/>
    <w:rsid w:val="00AC4134"/>
    <w:rsid w:val="00AD0C5C"/>
    <w:rsid w:val="00AF5CBA"/>
    <w:rsid w:val="00B030F5"/>
    <w:rsid w:val="00B120DC"/>
    <w:rsid w:val="00B126F3"/>
    <w:rsid w:val="00B15782"/>
    <w:rsid w:val="00B314A2"/>
    <w:rsid w:val="00B36AC2"/>
    <w:rsid w:val="00B6223D"/>
    <w:rsid w:val="00B64A1A"/>
    <w:rsid w:val="00B76C1A"/>
    <w:rsid w:val="00B9606C"/>
    <w:rsid w:val="00BA05E6"/>
    <w:rsid w:val="00BC560A"/>
    <w:rsid w:val="00BD051C"/>
    <w:rsid w:val="00BE791D"/>
    <w:rsid w:val="00BF0DF4"/>
    <w:rsid w:val="00C0233B"/>
    <w:rsid w:val="00C1346A"/>
    <w:rsid w:val="00C17E24"/>
    <w:rsid w:val="00C2645F"/>
    <w:rsid w:val="00C42D82"/>
    <w:rsid w:val="00C47CA6"/>
    <w:rsid w:val="00C57FEE"/>
    <w:rsid w:val="00C6457A"/>
    <w:rsid w:val="00C64595"/>
    <w:rsid w:val="00C7066E"/>
    <w:rsid w:val="00C80509"/>
    <w:rsid w:val="00C829FA"/>
    <w:rsid w:val="00C8448B"/>
    <w:rsid w:val="00CA4B2C"/>
    <w:rsid w:val="00CB2C2C"/>
    <w:rsid w:val="00CB4073"/>
    <w:rsid w:val="00CB7D51"/>
    <w:rsid w:val="00CE339E"/>
    <w:rsid w:val="00CE3615"/>
    <w:rsid w:val="00CE50C3"/>
    <w:rsid w:val="00CF6038"/>
    <w:rsid w:val="00CF6AAA"/>
    <w:rsid w:val="00D0018C"/>
    <w:rsid w:val="00D413DD"/>
    <w:rsid w:val="00D561E7"/>
    <w:rsid w:val="00D7575E"/>
    <w:rsid w:val="00D86200"/>
    <w:rsid w:val="00D92A0A"/>
    <w:rsid w:val="00D93308"/>
    <w:rsid w:val="00D97678"/>
    <w:rsid w:val="00DB3877"/>
    <w:rsid w:val="00DB3ED4"/>
    <w:rsid w:val="00DB52D9"/>
    <w:rsid w:val="00DB6939"/>
    <w:rsid w:val="00DC0C84"/>
    <w:rsid w:val="00DC37D9"/>
    <w:rsid w:val="00DC6ADA"/>
    <w:rsid w:val="00DC6EAB"/>
    <w:rsid w:val="00DC72CD"/>
    <w:rsid w:val="00DD48C0"/>
    <w:rsid w:val="00DE1E8F"/>
    <w:rsid w:val="00DE797D"/>
    <w:rsid w:val="00DF11FB"/>
    <w:rsid w:val="00E13C5C"/>
    <w:rsid w:val="00E2293D"/>
    <w:rsid w:val="00E26339"/>
    <w:rsid w:val="00E264B1"/>
    <w:rsid w:val="00E340D5"/>
    <w:rsid w:val="00E34F52"/>
    <w:rsid w:val="00E42615"/>
    <w:rsid w:val="00E52CAF"/>
    <w:rsid w:val="00E540DD"/>
    <w:rsid w:val="00E628AA"/>
    <w:rsid w:val="00E64CF7"/>
    <w:rsid w:val="00E81E08"/>
    <w:rsid w:val="00E9213F"/>
    <w:rsid w:val="00EA2EC7"/>
    <w:rsid w:val="00EA7215"/>
    <w:rsid w:val="00EC513F"/>
    <w:rsid w:val="00F042E5"/>
    <w:rsid w:val="00F102C6"/>
    <w:rsid w:val="00F10F0D"/>
    <w:rsid w:val="00F16974"/>
    <w:rsid w:val="00F501D3"/>
    <w:rsid w:val="00F505EE"/>
    <w:rsid w:val="00F51E91"/>
    <w:rsid w:val="00F70E9E"/>
    <w:rsid w:val="00F751E2"/>
    <w:rsid w:val="00F77665"/>
    <w:rsid w:val="00F80DD6"/>
    <w:rsid w:val="00F945A0"/>
    <w:rsid w:val="00FA1B55"/>
    <w:rsid w:val="00FA6C89"/>
    <w:rsid w:val="00FD6F49"/>
    <w:rsid w:val="00FE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3CD0"/>
  <w15:docId w15:val="{D581BE32-046F-42BE-8A26-96FFC8A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rsid w:val="003753D1"/>
    <w:pPr>
      <w:spacing w:before="120" w:after="120"/>
    </w:pPr>
    <w:rPr>
      <w:rFonts w:ascii="Frutiger LT" w:eastAsia="Frutiger LT" w:hAnsi="Frutiger LT" w:cs="Frutiger LT"/>
      <w:lang w:val="de-DE" w:eastAsia="de-DE" w:bidi="de-DE"/>
    </w:rPr>
  </w:style>
  <w:style w:type="paragraph" w:styleId="berschrift1">
    <w:name w:val="heading 1"/>
    <w:aliases w:val="PM-Überschrift"/>
    <w:basedOn w:val="Standard"/>
    <w:next w:val="Ort-Datum"/>
    <w:uiPriority w:val="9"/>
    <w:qFormat/>
    <w:rsid w:val="008B4500"/>
    <w:pPr>
      <w:spacing w:after="600"/>
      <w:contextualSpacing/>
      <w:outlineLvl w:val="0"/>
    </w:pPr>
    <w:rPr>
      <w:b/>
      <w:smallCaps/>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86200"/>
    <w:tblPr>
      <w:tblInd w:w="0" w:type="dxa"/>
      <w:tblCellMar>
        <w:top w:w="0" w:type="dxa"/>
        <w:left w:w="0" w:type="dxa"/>
        <w:bottom w:w="0" w:type="dxa"/>
        <w:right w:w="0" w:type="dxa"/>
      </w:tblCellMar>
    </w:tblPr>
  </w:style>
  <w:style w:type="paragraph" w:styleId="Textkrper">
    <w:name w:val="Body Text"/>
    <w:basedOn w:val="Standard"/>
    <w:uiPriority w:val="1"/>
    <w:qFormat/>
    <w:rsid w:val="003753D1"/>
    <w:pPr>
      <w:spacing w:after="240"/>
    </w:pPr>
    <w:rPr>
      <w:szCs w:val="18"/>
    </w:rPr>
  </w:style>
  <w:style w:type="paragraph" w:styleId="Listenabsatz">
    <w:name w:val="List Paragraph"/>
    <w:basedOn w:val="Standard"/>
    <w:uiPriority w:val="1"/>
    <w:rsid w:val="00D86200"/>
  </w:style>
  <w:style w:type="paragraph" w:customStyle="1" w:styleId="TableParagraph">
    <w:name w:val="Table Paragraph"/>
    <w:basedOn w:val="Standard"/>
    <w:uiPriority w:val="1"/>
    <w:rsid w:val="00D86200"/>
  </w:style>
  <w:style w:type="paragraph" w:styleId="Kopfzeile">
    <w:name w:val="header"/>
    <w:basedOn w:val="Standard"/>
    <w:link w:val="KopfzeileZchn"/>
    <w:unhideWhenUsed/>
    <w:rsid w:val="006D3C85"/>
    <w:pPr>
      <w:tabs>
        <w:tab w:val="center" w:pos="4536"/>
        <w:tab w:val="right" w:pos="9072"/>
      </w:tabs>
    </w:pPr>
  </w:style>
  <w:style w:type="character" w:customStyle="1" w:styleId="KopfzeileZchn">
    <w:name w:val="Kopfzeile Zchn"/>
    <w:basedOn w:val="Absatz-Standardschriftart"/>
    <w:link w:val="Kopfzeile"/>
    <w:rsid w:val="006D3C85"/>
    <w:rPr>
      <w:rFonts w:ascii="Frutiger LT" w:eastAsia="Frutiger LT" w:hAnsi="Frutiger LT" w:cs="Frutiger LT"/>
      <w:lang w:val="de-DE" w:eastAsia="de-DE" w:bidi="de-DE"/>
    </w:rPr>
  </w:style>
  <w:style w:type="paragraph" w:styleId="Fuzeile">
    <w:name w:val="footer"/>
    <w:basedOn w:val="Standard"/>
    <w:link w:val="FuzeileZchn"/>
    <w:uiPriority w:val="99"/>
    <w:unhideWhenUsed/>
    <w:rsid w:val="006D3C85"/>
    <w:pPr>
      <w:tabs>
        <w:tab w:val="center" w:pos="4536"/>
        <w:tab w:val="right" w:pos="9072"/>
      </w:tabs>
    </w:pPr>
  </w:style>
  <w:style w:type="character" w:customStyle="1" w:styleId="FuzeileZchn">
    <w:name w:val="Fußzeile Zchn"/>
    <w:basedOn w:val="Absatz-Standardschriftart"/>
    <w:link w:val="Fuzeile"/>
    <w:uiPriority w:val="99"/>
    <w:rsid w:val="006D3C85"/>
    <w:rPr>
      <w:rFonts w:ascii="Frutiger LT" w:eastAsia="Frutiger LT" w:hAnsi="Frutiger LT" w:cs="Frutiger LT"/>
      <w:lang w:val="de-DE" w:eastAsia="de-DE" w:bidi="de-DE"/>
    </w:rPr>
  </w:style>
  <w:style w:type="character" w:styleId="Seitenzahl">
    <w:name w:val="page number"/>
    <w:basedOn w:val="Absatz-Standardschriftart"/>
    <w:uiPriority w:val="99"/>
    <w:semiHidden/>
    <w:unhideWhenUsed/>
    <w:rsid w:val="005D545B"/>
  </w:style>
  <w:style w:type="paragraph" w:styleId="Sprechblasentext">
    <w:name w:val="Balloon Text"/>
    <w:basedOn w:val="Standard"/>
    <w:link w:val="SprechblasentextZchn"/>
    <w:uiPriority w:val="99"/>
    <w:semiHidden/>
    <w:unhideWhenUsed/>
    <w:rsid w:val="00C844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48B"/>
    <w:rPr>
      <w:rFonts w:ascii="Tahoma" w:eastAsia="Frutiger LT" w:hAnsi="Tahoma" w:cs="Tahoma"/>
      <w:sz w:val="16"/>
      <w:szCs w:val="16"/>
      <w:lang w:val="de-DE" w:eastAsia="de-DE" w:bidi="de-DE"/>
    </w:rPr>
  </w:style>
  <w:style w:type="character" w:styleId="Hyperlink">
    <w:name w:val="Hyperlink"/>
    <w:basedOn w:val="Absatz-Standardschriftart"/>
    <w:uiPriority w:val="99"/>
    <w:unhideWhenUsed/>
    <w:rsid w:val="00C8448B"/>
    <w:rPr>
      <w:color w:val="0000FF" w:themeColor="hyperlink"/>
      <w:u w:val="single"/>
    </w:rPr>
  </w:style>
  <w:style w:type="paragraph" w:customStyle="1" w:styleId="Fuss">
    <w:name w:val="Fuss"/>
    <w:basedOn w:val="Standard"/>
    <w:uiPriority w:val="99"/>
    <w:rsid w:val="007963EE"/>
    <w:pPr>
      <w:widowControl/>
      <w:tabs>
        <w:tab w:val="right" w:pos="0"/>
        <w:tab w:val="left" w:pos="1700"/>
        <w:tab w:val="left" w:pos="2140"/>
        <w:tab w:val="left" w:pos="4082"/>
        <w:tab w:val="left" w:pos="4961"/>
        <w:tab w:val="left" w:pos="6480"/>
        <w:tab w:val="left" w:pos="7380"/>
      </w:tabs>
      <w:adjustRightInd w:val="0"/>
      <w:spacing w:line="200" w:lineRule="atLeast"/>
      <w:textAlignment w:val="center"/>
    </w:pPr>
    <w:rPr>
      <w:rFonts w:ascii="Frutiger 45 Light" w:eastAsiaTheme="minorHAnsi" w:hAnsi="Frutiger 45 Light" w:cs="Frutiger 45 Light"/>
      <w:color w:val="000000"/>
      <w:spacing w:val="7"/>
      <w:sz w:val="14"/>
      <w:szCs w:val="14"/>
      <w:lang w:eastAsia="en-US" w:bidi="ar-SA"/>
    </w:rPr>
  </w:style>
  <w:style w:type="table" w:styleId="Tabellenraster">
    <w:name w:val="Table Grid"/>
    <w:basedOn w:val="NormaleTabelle"/>
    <w:uiPriority w:val="39"/>
    <w:rsid w:val="007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s-Titel">
    <w:name w:val="Fuss-Titel"/>
    <w:uiPriority w:val="99"/>
    <w:rsid w:val="007963EE"/>
    <w:rPr>
      <w:color w:val="000000"/>
      <w:spacing w:val="14"/>
      <w:sz w:val="14"/>
      <w:szCs w:val="14"/>
    </w:rPr>
  </w:style>
  <w:style w:type="character" w:styleId="Fett">
    <w:name w:val="Strong"/>
    <w:uiPriority w:val="22"/>
    <w:rsid w:val="007963EE"/>
    <w:rPr>
      <w:b/>
      <w:bCs/>
    </w:rPr>
  </w:style>
  <w:style w:type="paragraph" w:customStyle="1" w:styleId="Ort-Datum">
    <w:name w:val="Ort-Datum"/>
    <w:basedOn w:val="Standard"/>
    <w:next w:val="Vorspann"/>
    <w:link w:val="Ort-DatumZchn"/>
    <w:uiPriority w:val="1"/>
    <w:qFormat/>
    <w:rsid w:val="00930D16"/>
    <w:pPr>
      <w:spacing w:after="600"/>
    </w:pPr>
    <w:rPr>
      <w:b/>
    </w:rPr>
  </w:style>
  <w:style w:type="paragraph" w:customStyle="1" w:styleId="Vorspann">
    <w:name w:val="Vorspann"/>
    <w:basedOn w:val="Standard"/>
    <w:next w:val="Textkrper"/>
    <w:link w:val="VorspannZchn"/>
    <w:uiPriority w:val="1"/>
    <w:qFormat/>
    <w:rsid w:val="00930D16"/>
    <w:pPr>
      <w:spacing w:after="360"/>
    </w:pPr>
    <w:rPr>
      <w:b/>
    </w:rPr>
  </w:style>
  <w:style w:type="character" w:customStyle="1" w:styleId="Ort-DatumZchn">
    <w:name w:val="Ort-Datum Zchn"/>
    <w:basedOn w:val="Absatz-Standardschriftart"/>
    <w:link w:val="Ort-Datum"/>
    <w:uiPriority w:val="1"/>
    <w:rsid w:val="00930D16"/>
    <w:rPr>
      <w:rFonts w:ascii="Frutiger LT" w:eastAsia="Frutiger LT" w:hAnsi="Frutiger LT" w:cs="Frutiger LT"/>
      <w:b/>
      <w:lang w:val="de-DE" w:eastAsia="de-DE" w:bidi="de-DE"/>
    </w:rPr>
  </w:style>
  <w:style w:type="paragraph" w:customStyle="1" w:styleId="Abbinder-Headline">
    <w:name w:val="Abbinder-Headline"/>
    <w:basedOn w:val="Standard"/>
    <w:next w:val="Abbinder"/>
    <w:link w:val="Abbinder-HeadlineZchn"/>
    <w:uiPriority w:val="1"/>
    <w:qFormat/>
    <w:rsid w:val="008B4500"/>
    <w:pPr>
      <w:spacing w:before="600" w:after="320"/>
    </w:pPr>
    <w:rPr>
      <w:b/>
      <w:sz w:val="26"/>
    </w:rPr>
  </w:style>
  <w:style w:type="character" w:customStyle="1" w:styleId="VorspannZchn">
    <w:name w:val="Vorspann Zchn"/>
    <w:basedOn w:val="Absatz-Standardschriftart"/>
    <w:link w:val="Vorspann"/>
    <w:uiPriority w:val="1"/>
    <w:rsid w:val="00930D16"/>
    <w:rPr>
      <w:rFonts w:ascii="Frutiger LT" w:eastAsia="Frutiger LT" w:hAnsi="Frutiger LT" w:cs="Frutiger LT"/>
      <w:b/>
      <w:lang w:val="de-DE" w:eastAsia="de-DE" w:bidi="de-DE"/>
    </w:rPr>
  </w:style>
  <w:style w:type="paragraph" w:customStyle="1" w:styleId="Abbinder">
    <w:name w:val="Abbinder"/>
    <w:basedOn w:val="Standard"/>
    <w:link w:val="AbbinderZchn"/>
    <w:uiPriority w:val="1"/>
    <w:qFormat/>
    <w:rsid w:val="008B4500"/>
    <w:rPr>
      <w:i/>
    </w:rPr>
  </w:style>
  <w:style w:type="character" w:customStyle="1" w:styleId="Abbinder-HeadlineZchn">
    <w:name w:val="Abbinder-Headline Zchn"/>
    <w:basedOn w:val="Absatz-Standardschriftart"/>
    <w:link w:val="Abbinder-Headline"/>
    <w:uiPriority w:val="1"/>
    <w:rsid w:val="008B4500"/>
    <w:rPr>
      <w:rFonts w:ascii="Frutiger LT" w:eastAsia="Frutiger LT" w:hAnsi="Frutiger LT" w:cs="Frutiger LT"/>
      <w:b/>
      <w:sz w:val="26"/>
      <w:lang w:val="de-DE" w:eastAsia="de-DE" w:bidi="de-DE"/>
    </w:rPr>
  </w:style>
  <w:style w:type="character" w:customStyle="1" w:styleId="AbbinderZchn">
    <w:name w:val="Abbinder Zchn"/>
    <w:basedOn w:val="Absatz-Standardschriftart"/>
    <w:link w:val="Abbinder"/>
    <w:uiPriority w:val="1"/>
    <w:rsid w:val="008B4500"/>
    <w:rPr>
      <w:rFonts w:ascii="Frutiger LT" w:eastAsia="Frutiger LT" w:hAnsi="Frutiger LT" w:cs="Frutiger LT"/>
      <w:i/>
      <w:lang w:val="de-DE" w:eastAsia="de-DE" w:bidi="de-DE"/>
    </w:rPr>
  </w:style>
  <w:style w:type="paragraph" w:customStyle="1" w:styleId="Zwischenberschrift">
    <w:name w:val="Zwischenüberschrift"/>
    <w:basedOn w:val="Standard"/>
    <w:next w:val="Textkrper"/>
    <w:link w:val="ZwischenberschriftZchn"/>
    <w:uiPriority w:val="1"/>
    <w:qFormat/>
    <w:rsid w:val="007E5FFA"/>
    <w:rPr>
      <w:b/>
      <w:sz w:val="24"/>
      <w:szCs w:val="24"/>
    </w:rPr>
  </w:style>
  <w:style w:type="paragraph" w:styleId="StandardWeb">
    <w:name w:val="Normal (Web)"/>
    <w:basedOn w:val="Standard"/>
    <w:uiPriority w:val="99"/>
    <w:unhideWhenUsed/>
    <w:rsid w:val="00E2293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ZwischenberschriftZchn">
    <w:name w:val="Zwischenüberschrift Zchn"/>
    <w:basedOn w:val="Absatz-Standardschriftart"/>
    <w:link w:val="Zwischenberschrift"/>
    <w:uiPriority w:val="1"/>
    <w:rsid w:val="007E5FFA"/>
    <w:rPr>
      <w:rFonts w:ascii="Frutiger LT" w:eastAsia="Frutiger LT" w:hAnsi="Frutiger LT" w:cs="Frutiger LT"/>
      <w:b/>
      <w:sz w:val="24"/>
      <w:szCs w:val="24"/>
      <w:lang w:val="de-DE" w:eastAsia="de-DE" w:bidi="de-DE"/>
    </w:rPr>
  </w:style>
  <w:style w:type="character" w:styleId="Kommentarzeichen">
    <w:name w:val="annotation reference"/>
    <w:basedOn w:val="Absatz-Standardschriftart"/>
    <w:uiPriority w:val="99"/>
    <w:semiHidden/>
    <w:unhideWhenUsed/>
    <w:rsid w:val="00807897"/>
    <w:rPr>
      <w:sz w:val="16"/>
      <w:szCs w:val="16"/>
    </w:rPr>
  </w:style>
  <w:style w:type="paragraph" w:styleId="Kommentartext">
    <w:name w:val="annotation text"/>
    <w:basedOn w:val="Standard"/>
    <w:link w:val="KommentartextZchn"/>
    <w:uiPriority w:val="99"/>
    <w:semiHidden/>
    <w:unhideWhenUsed/>
    <w:rsid w:val="00807897"/>
    <w:rPr>
      <w:sz w:val="20"/>
      <w:szCs w:val="20"/>
    </w:rPr>
  </w:style>
  <w:style w:type="character" w:customStyle="1" w:styleId="KommentartextZchn">
    <w:name w:val="Kommentartext Zchn"/>
    <w:basedOn w:val="Absatz-Standardschriftart"/>
    <w:link w:val="Kommentartext"/>
    <w:uiPriority w:val="99"/>
    <w:semiHidden/>
    <w:rsid w:val="00807897"/>
    <w:rPr>
      <w:rFonts w:ascii="Frutiger LT" w:eastAsia="Frutiger LT" w:hAnsi="Frutiger LT" w:cs="Frutiger LT"/>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07897"/>
    <w:rPr>
      <w:b/>
      <w:bCs/>
    </w:rPr>
  </w:style>
  <w:style w:type="character" w:customStyle="1" w:styleId="KommentarthemaZchn">
    <w:name w:val="Kommentarthema Zchn"/>
    <w:basedOn w:val="KommentartextZchn"/>
    <w:link w:val="Kommentarthema"/>
    <w:uiPriority w:val="99"/>
    <w:semiHidden/>
    <w:rsid w:val="00807897"/>
    <w:rPr>
      <w:rFonts w:ascii="Frutiger LT" w:eastAsia="Frutiger LT" w:hAnsi="Frutiger LT" w:cs="Frutiger LT"/>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47">
      <w:bodyDiv w:val="1"/>
      <w:marLeft w:val="0"/>
      <w:marRight w:val="0"/>
      <w:marTop w:val="0"/>
      <w:marBottom w:val="0"/>
      <w:divBdr>
        <w:top w:val="none" w:sz="0" w:space="0" w:color="auto"/>
        <w:left w:val="none" w:sz="0" w:space="0" w:color="auto"/>
        <w:bottom w:val="none" w:sz="0" w:space="0" w:color="auto"/>
        <w:right w:val="none" w:sz="0" w:space="0" w:color="auto"/>
      </w:divBdr>
    </w:div>
    <w:div w:id="268777974">
      <w:bodyDiv w:val="1"/>
      <w:marLeft w:val="0"/>
      <w:marRight w:val="0"/>
      <w:marTop w:val="0"/>
      <w:marBottom w:val="0"/>
      <w:divBdr>
        <w:top w:val="none" w:sz="0" w:space="0" w:color="auto"/>
        <w:left w:val="none" w:sz="0" w:space="0" w:color="auto"/>
        <w:bottom w:val="none" w:sz="0" w:space="0" w:color="auto"/>
        <w:right w:val="none" w:sz="0" w:space="0" w:color="auto"/>
      </w:divBdr>
    </w:div>
    <w:div w:id="202882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mbaur.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a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on\AppData\Roaming\Microsoft\Templates\PM_HUMBA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78B6D-8143-4A29-83A1-7551FC4B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PM_HUMBAUR</Template>
  <TotalTime>0</TotalTime>
  <Pages>2</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Humbaur GmbH</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Simon</dc:creator>
  <cp:lastModifiedBy>Niederreiner Monika</cp:lastModifiedBy>
  <cp:revision>2</cp:revision>
  <cp:lastPrinted>2021-12-13T14:38:00Z</cp:lastPrinted>
  <dcterms:created xsi:type="dcterms:W3CDTF">2022-01-24T13:07:00Z</dcterms:created>
  <dcterms:modified xsi:type="dcterms:W3CDTF">2022-01-24T13:07:00Z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13.0 (Macintosh)</vt:lpwstr>
  </property>
  <property fmtid="{D5CDD505-2E9C-101B-9397-08002B2CF9AE}" pid="4" name="LastSaved">
    <vt:filetime>2018-05-16T00:00:00Z</vt:filetime>
  </property>
</Properties>
</file>