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5B58A" w14:textId="57FE0F02" w:rsidR="00771F47" w:rsidRDefault="00F94820" w:rsidP="00771F47">
      <w:pPr>
        <w:spacing w:line="431" w:lineRule="exact"/>
        <w:ind w:left="20"/>
        <w:rPr>
          <w:b/>
          <w:smallCaps/>
          <w:sz w:val="36"/>
          <w:szCs w:val="20"/>
          <w:lang w:val="en-AU"/>
        </w:rPr>
      </w:pPr>
      <w:r>
        <w:rPr>
          <w:b/>
          <w:smallCaps/>
          <w:sz w:val="36"/>
          <w:szCs w:val="20"/>
          <w:lang w:val="en-AU"/>
        </w:rPr>
        <w:t xml:space="preserve">For the fourth time in a row - </w:t>
      </w:r>
      <w:r w:rsidR="00122056">
        <w:rPr>
          <w:b/>
          <w:smallCaps/>
          <w:sz w:val="36"/>
          <w:szCs w:val="20"/>
          <w:lang w:val="en-AU"/>
        </w:rPr>
        <w:br/>
      </w:r>
      <w:bookmarkStart w:id="0" w:name="_GoBack"/>
      <w:bookmarkEnd w:id="0"/>
      <w:r w:rsidRPr="00F94820">
        <w:rPr>
          <w:b/>
          <w:smallCaps/>
          <w:sz w:val="36"/>
          <w:szCs w:val="20"/>
          <w:lang w:val="en-AU"/>
        </w:rPr>
        <w:t>Germany's no. 1</w:t>
      </w:r>
      <w:r w:rsidR="00122056">
        <w:rPr>
          <w:b/>
          <w:smallCaps/>
          <w:sz w:val="36"/>
          <w:szCs w:val="20"/>
          <w:lang w:val="en-AU"/>
        </w:rPr>
        <w:t>* trailer brand</w:t>
      </w:r>
    </w:p>
    <w:p w14:paraId="0F44B868" w14:textId="77777777" w:rsidR="00F94820" w:rsidRPr="00F94820" w:rsidRDefault="00F94820" w:rsidP="00771F47">
      <w:pPr>
        <w:spacing w:line="431" w:lineRule="exact"/>
        <w:ind w:left="20"/>
        <w:rPr>
          <w:rFonts w:ascii="Tahoma" w:hAnsi="Tahoma"/>
          <w:b/>
          <w:sz w:val="36"/>
          <w:lang w:val="en-AU"/>
        </w:rPr>
      </w:pPr>
    </w:p>
    <w:p w14:paraId="79E046ED" w14:textId="11140CFA" w:rsidR="00930D16" w:rsidRPr="00122056" w:rsidRDefault="00930D16" w:rsidP="002F17F5">
      <w:pPr>
        <w:ind w:firstLine="102"/>
        <w:jc w:val="both"/>
        <w:rPr>
          <w:lang w:val="en-AU"/>
        </w:rPr>
      </w:pPr>
      <w:proofErr w:type="spellStart"/>
      <w:r w:rsidRPr="00122056">
        <w:rPr>
          <w:lang w:val="en-AU"/>
        </w:rPr>
        <w:t>Gersthofen</w:t>
      </w:r>
      <w:proofErr w:type="spellEnd"/>
      <w:r w:rsidRPr="00122056">
        <w:rPr>
          <w:lang w:val="en-AU"/>
        </w:rPr>
        <w:t xml:space="preserve">, </w:t>
      </w:r>
      <w:r w:rsidR="002F7441" w:rsidRPr="00122056">
        <w:rPr>
          <w:lang w:val="en-AU"/>
        </w:rPr>
        <w:t xml:space="preserve">24 </w:t>
      </w:r>
      <w:r w:rsidR="000A7A68" w:rsidRPr="00122056">
        <w:rPr>
          <w:lang w:val="en-AU"/>
        </w:rPr>
        <w:t>January</w:t>
      </w:r>
      <w:r w:rsidR="00771F47" w:rsidRPr="00122056">
        <w:rPr>
          <w:lang w:val="en-AU"/>
        </w:rPr>
        <w:t xml:space="preserve"> </w:t>
      </w:r>
      <w:r w:rsidR="002F7441" w:rsidRPr="00122056">
        <w:rPr>
          <w:lang w:val="en-AU"/>
        </w:rPr>
        <w:t>2022</w:t>
      </w:r>
    </w:p>
    <w:p w14:paraId="37DBCF52" w14:textId="77777777" w:rsidR="00771F47" w:rsidRPr="00122056" w:rsidRDefault="00771F47" w:rsidP="002F17F5">
      <w:pPr>
        <w:ind w:firstLine="102"/>
        <w:jc w:val="both"/>
        <w:rPr>
          <w:lang w:val="en-AU"/>
        </w:rPr>
      </w:pPr>
    </w:p>
    <w:p w14:paraId="2AE95DBD" w14:textId="61083F79" w:rsidR="00F94820" w:rsidRPr="00F94820" w:rsidRDefault="00F94820" w:rsidP="00771F47">
      <w:pPr>
        <w:pStyle w:val="Textkrper"/>
        <w:tabs>
          <w:tab w:val="left" w:pos="2171"/>
          <w:tab w:val="left" w:pos="4491"/>
          <w:tab w:val="left" w:pos="6632"/>
        </w:tabs>
        <w:spacing w:line="213" w:lineRule="auto"/>
        <w:ind w:left="102" w:right="39"/>
        <w:jc w:val="both"/>
        <w:rPr>
          <w:b/>
          <w:szCs w:val="22"/>
          <w:lang w:val="en-AU"/>
        </w:rPr>
      </w:pPr>
      <w:r w:rsidRPr="00F94820">
        <w:rPr>
          <w:b/>
          <w:szCs w:val="22"/>
          <w:lang w:val="en-AU"/>
        </w:rPr>
        <w:t>In 2021, Humbaur once again won the title o</w:t>
      </w:r>
      <w:r w:rsidR="00122056">
        <w:rPr>
          <w:b/>
          <w:szCs w:val="22"/>
          <w:lang w:val="en-AU"/>
        </w:rPr>
        <w:t>f Germany's no. 1* trailer brand</w:t>
      </w:r>
      <w:r w:rsidRPr="00F94820">
        <w:rPr>
          <w:b/>
          <w:szCs w:val="22"/>
          <w:lang w:val="en-AU"/>
        </w:rPr>
        <w:t xml:space="preserve">.  </w:t>
      </w:r>
      <w:proofErr w:type="gramStart"/>
      <w:r w:rsidRPr="00F94820">
        <w:rPr>
          <w:b/>
          <w:szCs w:val="22"/>
          <w:lang w:val="en-AU"/>
        </w:rPr>
        <w:t>This is supported by the total number of new registrations in the motor vehicle trailers segment with a permissible maximum weight of up to 3.5 t</w:t>
      </w:r>
      <w:proofErr w:type="gramEnd"/>
      <w:r w:rsidRPr="00F94820">
        <w:rPr>
          <w:b/>
          <w:szCs w:val="22"/>
          <w:lang w:val="en-AU"/>
        </w:rPr>
        <w:t xml:space="preserve">. The trailer manufacturer is extremely proud and especially grateful </w:t>
      </w:r>
      <w:proofErr w:type="gramStart"/>
      <w:r w:rsidRPr="00F94820">
        <w:rPr>
          <w:b/>
          <w:szCs w:val="22"/>
          <w:lang w:val="en-AU"/>
        </w:rPr>
        <w:t>to once again occupy</w:t>
      </w:r>
      <w:proofErr w:type="gramEnd"/>
      <w:r w:rsidRPr="00F94820">
        <w:rPr>
          <w:b/>
          <w:szCs w:val="22"/>
          <w:lang w:val="en-AU"/>
        </w:rPr>
        <w:t xml:space="preserve"> the top spot.</w:t>
      </w:r>
    </w:p>
    <w:p w14:paraId="73762A33" w14:textId="1477EE4F" w:rsidR="00F94820" w:rsidRPr="00F94820" w:rsidRDefault="00F94820" w:rsidP="00771F47">
      <w:pPr>
        <w:pStyle w:val="Textkrper"/>
        <w:spacing w:before="130" w:line="213" w:lineRule="auto"/>
        <w:ind w:left="102" w:right="39"/>
        <w:jc w:val="both"/>
        <w:rPr>
          <w:lang w:val="en-AU"/>
        </w:rPr>
      </w:pPr>
      <w:r w:rsidRPr="00F94820">
        <w:rPr>
          <w:lang w:val="en-AU"/>
        </w:rPr>
        <w:t>For four years in a row, Humbaur GmbH has been the undisputed no. 1</w:t>
      </w:r>
      <w:r w:rsidR="00122056">
        <w:rPr>
          <w:lang w:val="en-AU"/>
        </w:rPr>
        <w:t>*</w:t>
      </w:r>
      <w:r w:rsidRPr="00F94820">
        <w:rPr>
          <w:lang w:val="en-AU"/>
        </w:rPr>
        <w:t xml:space="preserve">, a fact that is backed up by the number of registrations for trailers up to 3.5 tonnes. This award comes as a special honour to the company, as every day it strives to offer the best possible solution for all transport needs — in keeping with the motto, Humbaur makes it happen. That is why Humbaur would like to thank all of its employees, suppliers, dealers and, most importantly, loyal and satisfied customers. Without </w:t>
      </w:r>
      <w:proofErr w:type="gramStart"/>
      <w:r w:rsidRPr="00F94820">
        <w:rPr>
          <w:lang w:val="en-AU"/>
        </w:rPr>
        <w:t>them</w:t>
      </w:r>
      <w:proofErr w:type="gramEnd"/>
      <w:r w:rsidRPr="00F94820">
        <w:rPr>
          <w:lang w:val="en-AU"/>
        </w:rPr>
        <w:t xml:space="preserve"> the company would not be in this top spot year after year.</w:t>
      </w:r>
    </w:p>
    <w:p w14:paraId="26F2998B" w14:textId="77777777" w:rsidR="00F94820" w:rsidRPr="00F94820" w:rsidRDefault="00F94820" w:rsidP="00771F47">
      <w:pPr>
        <w:ind w:left="102"/>
        <w:rPr>
          <w:szCs w:val="18"/>
          <w:lang w:val="en-AU"/>
        </w:rPr>
      </w:pPr>
      <w:proofErr w:type="gramStart"/>
      <w:r w:rsidRPr="00F94820">
        <w:rPr>
          <w:szCs w:val="18"/>
          <w:lang w:val="en-AU"/>
        </w:rPr>
        <w:t xml:space="preserve">The </w:t>
      </w:r>
      <w:proofErr w:type="spellStart"/>
      <w:r w:rsidRPr="00F94820">
        <w:rPr>
          <w:szCs w:val="18"/>
          <w:lang w:val="en-AU"/>
        </w:rPr>
        <w:t>Gersthofen</w:t>
      </w:r>
      <w:proofErr w:type="spellEnd"/>
      <w:r w:rsidRPr="00F94820">
        <w:rPr>
          <w:szCs w:val="18"/>
          <w:lang w:val="en-AU"/>
        </w:rPr>
        <w:t>-based trailer specialist focuses on three key pillars that enable the company to offer high-quality products as well as a first-class service: Offering a wide range of products that features high-quality and reliable trailers, providing excellent customer service backed by a large dealer network, and supporting enthusiastic employees who work to make the products even better on a daily basis.</w:t>
      </w:r>
      <w:proofErr w:type="gramEnd"/>
    </w:p>
    <w:p w14:paraId="72359338" w14:textId="77777777" w:rsidR="00F94820" w:rsidRDefault="00F94820" w:rsidP="00771F47">
      <w:pPr>
        <w:pStyle w:val="Textkrper"/>
        <w:spacing w:line="213" w:lineRule="auto"/>
        <w:ind w:left="102" w:right="38"/>
        <w:jc w:val="both"/>
        <w:rPr>
          <w:b/>
          <w:lang w:val="en-AU"/>
        </w:rPr>
      </w:pPr>
      <w:r w:rsidRPr="00F94820">
        <w:rPr>
          <w:b/>
          <w:lang w:val="en-AU"/>
        </w:rPr>
        <w:t>A diverse portfolio — a trailer for every application</w:t>
      </w:r>
    </w:p>
    <w:p w14:paraId="41E01D18" w14:textId="77777777" w:rsidR="00F94820" w:rsidRDefault="00F94820" w:rsidP="002F7441">
      <w:pPr>
        <w:pStyle w:val="Textkrper"/>
        <w:spacing w:line="213" w:lineRule="auto"/>
        <w:ind w:left="102" w:right="38"/>
        <w:jc w:val="both"/>
        <w:rPr>
          <w:lang w:val="en-AU"/>
        </w:rPr>
      </w:pPr>
      <w:r w:rsidRPr="00F94820">
        <w:rPr>
          <w:lang w:val="en-AU"/>
        </w:rPr>
        <w:t xml:space="preserve">The company management attributes the company's renewed success to two key factors: Firstly, the wide range of high-quality passenger vehicle trailer models, which offers a trailer to cater to every application and budget. </w:t>
      </w:r>
      <w:proofErr w:type="gramStart"/>
      <w:r w:rsidRPr="00F94820">
        <w:rPr>
          <w:lang w:val="en-AU"/>
        </w:rPr>
        <w:t>And secondly</w:t>
      </w:r>
      <w:proofErr w:type="gramEnd"/>
      <w:r w:rsidRPr="00F94820">
        <w:rPr>
          <w:lang w:val="en-AU"/>
        </w:rPr>
        <w:t xml:space="preserve">, the innovative abilities of the designers, who repeatedly come up with new and practical functions. This ensures that the company is constantly driving forward.  If </w:t>
      </w:r>
      <w:proofErr w:type="gramStart"/>
      <w:r w:rsidRPr="00F94820">
        <w:rPr>
          <w:lang w:val="en-AU"/>
        </w:rPr>
        <w:t>it's developed by Humbaur</w:t>
      </w:r>
      <w:proofErr w:type="gramEnd"/>
      <w:r w:rsidRPr="00F94820">
        <w:rPr>
          <w:lang w:val="en-AU"/>
        </w:rPr>
        <w:t>, it's sure to pass the test: Our products take improving transport, load securing and driving characteristics one step further.</w:t>
      </w:r>
    </w:p>
    <w:p w14:paraId="5840F287" w14:textId="77777777" w:rsidR="00F94820" w:rsidRPr="00F94820" w:rsidRDefault="00F94820" w:rsidP="00771F47">
      <w:pPr>
        <w:pStyle w:val="Textkrper"/>
        <w:spacing w:line="213" w:lineRule="auto"/>
        <w:ind w:left="102" w:right="38"/>
        <w:jc w:val="both"/>
        <w:rPr>
          <w:b/>
          <w:szCs w:val="22"/>
          <w:lang w:val="en-AU"/>
        </w:rPr>
      </w:pPr>
      <w:r w:rsidRPr="00F94820">
        <w:rPr>
          <w:b/>
          <w:szCs w:val="22"/>
          <w:lang w:val="en-AU"/>
        </w:rPr>
        <w:t>Top customer service thanks to a large dealer network</w:t>
      </w:r>
    </w:p>
    <w:p w14:paraId="60CC4E96" w14:textId="7646D1E1" w:rsidR="00771F47" w:rsidRDefault="00F94820" w:rsidP="005F2D96">
      <w:pPr>
        <w:pStyle w:val="Textkrper"/>
        <w:spacing w:line="213" w:lineRule="auto"/>
        <w:ind w:left="102" w:right="38"/>
        <w:jc w:val="both"/>
        <w:rPr>
          <w:lang w:val="en-AU"/>
        </w:rPr>
      </w:pPr>
      <w:r w:rsidRPr="00F94820">
        <w:rPr>
          <w:lang w:val="en-AU"/>
        </w:rPr>
        <w:t xml:space="preserve">To make it easy for you to find the ideal trailer, Humbaur </w:t>
      </w:r>
      <w:proofErr w:type="gramStart"/>
      <w:r w:rsidRPr="00F94820">
        <w:rPr>
          <w:lang w:val="en-AU"/>
        </w:rPr>
        <w:t>doesn't</w:t>
      </w:r>
      <w:proofErr w:type="gramEnd"/>
      <w:r w:rsidRPr="00F94820">
        <w:rPr>
          <w:lang w:val="en-AU"/>
        </w:rPr>
        <w:t xml:space="preserve"> just offer a modern website — it also maintains long-term partnerships with its professional and reliable dealers. The service network has spread </w:t>
      </w:r>
      <w:proofErr w:type="gramStart"/>
      <w:r w:rsidRPr="00F94820">
        <w:rPr>
          <w:lang w:val="en-AU"/>
        </w:rPr>
        <w:t>far and wide</w:t>
      </w:r>
      <w:proofErr w:type="gramEnd"/>
      <w:r w:rsidRPr="00F94820">
        <w:rPr>
          <w:lang w:val="en-AU"/>
        </w:rPr>
        <w:t>, and is not limited just to Germany.  Humbaur has contact people around the world who are available to provide advice before and during a purchase.  Even if you already have a trailer at home and are simply looking for a spare part or have questions, our dealerships are the best place to go.  Because at Humbaur, providing expert advice and a full service is particularly important to us.</w:t>
      </w:r>
    </w:p>
    <w:p w14:paraId="15EEA624" w14:textId="7F68813A" w:rsidR="005F2D96" w:rsidRDefault="005F2D96" w:rsidP="005F2D96">
      <w:pPr>
        <w:pStyle w:val="Textkrper"/>
        <w:spacing w:line="213" w:lineRule="auto"/>
        <w:ind w:left="102" w:right="38"/>
        <w:jc w:val="both"/>
        <w:rPr>
          <w:lang w:val="en-AU"/>
        </w:rPr>
      </w:pPr>
    </w:p>
    <w:p w14:paraId="67327937" w14:textId="16612998" w:rsidR="005F2D96" w:rsidRDefault="005F2D96" w:rsidP="005F2D96">
      <w:pPr>
        <w:pStyle w:val="Textkrper"/>
        <w:spacing w:line="213" w:lineRule="auto"/>
        <w:ind w:left="102" w:right="38"/>
        <w:jc w:val="both"/>
        <w:rPr>
          <w:lang w:val="en-AU"/>
        </w:rPr>
      </w:pPr>
    </w:p>
    <w:p w14:paraId="2885744D" w14:textId="77777777" w:rsidR="005F2D96" w:rsidRPr="00F94820" w:rsidRDefault="005F2D96" w:rsidP="005F2D96">
      <w:pPr>
        <w:pStyle w:val="Textkrper"/>
        <w:spacing w:line="213" w:lineRule="auto"/>
        <w:ind w:left="102" w:right="38"/>
        <w:jc w:val="both"/>
        <w:rPr>
          <w:lang w:val="en-AU"/>
        </w:rPr>
      </w:pPr>
    </w:p>
    <w:p w14:paraId="495C8C6D" w14:textId="77777777" w:rsidR="005F2D96" w:rsidRPr="005F2D96" w:rsidRDefault="005F2D96" w:rsidP="00771F47">
      <w:pPr>
        <w:pStyle w:val="Textkrper"/>
        <w:spacing w:before="20" w:line="213" w:lineRule="auto"/>
        <w:ind w:left="102" w:right="40"/>
        <w:jc w:val="both"/>
        <w:rPr>
          <w:b/>
          <w:szCs w:val="22"/>
          <w:lang w:val="en-AU"/>
        </w:rPr>
      </w:pPr>
      <w:r w:rsidRPr="005F2D96">
        <w:rPr>
          <w:b/>
          <w:szCs w:val="22"/>
          <w:lang w:val="en-AU"/>
        </w:rPr>
        <w:lastRenderedPageBreak/>
        <w:t>A long-standing company history and committed employees</w:t>
      </w:r>
    </w:p>
    <w:p w14:paraId="2AA94865" w14:textId="77777777" w:rsidR="005F2D96" w:rsidRPr="005F2D96" w:rsidRDefault="005F2D96" w:rsidP="005F2D96">
      <w:pPr>
        <w:pStyle w:val="Textkrper"/>
        <w:spacing w:before="20" w:line="213" w:lineRule="auto"/>
        <w:ind w:left="102" w:right="40"/>
        <w:jc w:val="both"/>
        <w:rPr>
          <w:lang w:val="en-AU"/>
        </w:rPr>
      </w:pPr>
      <w:r w:rsidRPr="005F2D96">
        <w:rPr>
          <w:lang w:val="en-AU"/>
        </w:rPr>
        <w:t>Humbaur GmbH has been manufacturing trailers for passenger vehicles for almost 40 years.   The company is constantly advancing. This is all thanks to the accumulated knowledge drawn from these many years of experience, coupled with the use of the latest technologies and the numerous ideas suggested by dedicated employees. New trailer models add to the model portfolio and offer solutions for any application.</w:t>
      </w:r>
    </w:p>
    <w:p w14:paraId="4955AEA7" w14:textId="77777777" w:rsidR="005F2D96" w:rsidRPr="005F2D96" w:rsidRDefault="005F2D96" w:rsidP="005F2D96">
      <w:pPr>
        <w:pStyle w:val="Textkrper"/>
        <w:spacing w:line="213" w:lineRule="auto"/>
        <w:ind w:left="102" w:right="39"/>
        <w:jc w:val="both"/>
        <w:rPr>
          <w:lang w:val="en-AU"/>
        </w:rPr>
      </w:pPr>
      <w:r w:rsidRPr="005F2D96">
        <w:rPr>
          <w:lang w:val="en-AU"/>
        </w:rPr>
        <w:t>All the while, the focus is always on the customers.  Because not only should every trailer serve its owner for many years — it should also be easy to use. What's more, it should be practical and precisely tailored to its intended use.  Humbaur always keeps its eye on the market and takes customer feedback seriously.</w:t>
      </w:r>
    </w:p>
    <w:p w14:paraId="3E0F5436" w14:textId="77777777" w:rsidR="005F2D96" w:rsidRPr="005F2D96" w:rsidRDefault="005F2D96" w:rsidP="005F2D96">
      <w:pPr>
        <w:pStyle w:val="Textkrper"/>
        <w:spacing w:line="213" w:lineRule="auto"/>
        <w:ind w:left="102" w:right="38"/>
        <w:jc w:val="both"/>
        <w:rPr>
          <w:lang w:val="en-AU"/>
        </w:rPr>
      </w:pPr>
      <w:r w:rsidRPr="005F2D96">
        <w:rPr>
          <w:lang w:val="en-AU"/>
        </w:rPr>
        <w:t xml:space="preserve">The production figures confirm the brand's chosen path: On average, over 1200 trailers leave the production line in </w:t>
      </w:r>
      <w:proofErr w:type="spellStart"/>
      <w:r w:rsidRPr="005F2D96">
        <w:rPr>
          <w:lang w:val="en-AU"/>
        </w:rPr>
        <w:t>Gersthofen</w:t>
      </w:r>
      <w:proofErr w:type="spellEnd"/>
      <w:r w:rsidRPr="005F2D96">
        <w:rPr>
          <w:lang w:val="en-AU"/>
        </w:rPr>
        <w:t xml:space="preserve"> each week.  That equates to 60,000 units produced per year.  Since the company's founding, more than 1,000,000 trailers </w:t>
      </w:r>
      <w:proofErr w:type="gramStart"/>
      <w:r w:rsidRPr="005F2D96">
        <w:rPr>
          <w:lang w:val="en-AU"/>
        </w:rPr>
        <w:t>have been sold</w:t>
      </w:r>
      <w:proofErr w:type="gramEnd"/>
      <w:r w:rsidRPr="005F2D96">
        <w:rPr>
          <w:lang w:val="en-AU"/>
        </w:rPr>
        <w:t>.  This is not only comforting confirmation of the company's recipe for success, but also a reason to rejoice.</w:t>
      </w:r>
    </w:p>
    <w:p w14:paraId="42FA6D48" w14:textId="77777777" w:rsidR="005F2D96" w:rsidRPr="005F2D96" w:rsidRDefault="005F2D96" w:rsidP="005F2D96">
      <w:pPr>
        <w:spacing w:before="1" w:line="213" w:lineRule="auto"/>
        <w:ind w:left="102" w:right="40"/>
        <w:jc w:val="both"/>
        <w:rPr>
          <w:i/>
          <w:lang w:val="en-AU"/>
        </w:rPr>
      </w:pPr>
      <w:r w:rsidRPr="005F2D96">
        <w:rPr>
          <w:i/>
          <w:lang w:val="en-AU"/>
        </w:rPr>
        <w:t>"We would like to thank all customers, employees and trading partners for their loyalty and faith in the Humbaur brand"</w:t>
      </w:r>
      <w:r w:rsidRPr="005F2D96">
        <w:rPr>
          <w:lang w:val="en-AU"/>
        </w:rPr>
        <w:t xml:space="preserve">, said Ulrich Humbaur, owner and CEO of Humbaur.  </w:t>
      </w:r>
      <w:r w:rsidRPr="005F2D96">
        <w:rPr>
          <w:i/>
          <w:lang w:val="en-AU"/>
        </w:rPr>
        <w:t>"Thanks to you, we are once again Germany's No. 1* in 2021."</w:t>
      </w:r>
    </w:p>
    <w:p w14:paraId="74909357" w14:textId="77777777" w:rsidR="00771F47" w:rsidRPr="005F2D96" w:rsidRDefault="00771F47" w:rsidP="00771F47">
      <w:pPr>
        <w:spacing w:before="1" w:line="213" w:lineRule="auto"/>
        <w:ind w:left="102" w:right="40"/>
        <w:jc w:val="both"/>
        <w:rPr>
          <w:i/>
          <w:lang w:val="en-AU"/>
        </w:rPr>
      </w:pPr>
    </w:p>
    <w:p w14:paraId="4141D23D" w14:textId="77777777" w:rsidR="005F2D96" w:rsidRPr="005F2D96" w:rsidRDefault="005F2D96" w:rsidP="005F2D96">
      <w:pPr>
        <w:pStyle w:val="Textkrper"/>
        <w:spacing w:line="213" w:lineRule="auto"/>
        <w:ind w:left="102"/>
        <w:rPr>
          <w:lang w:val="en-AU"/>
        </w:rPr>
      </w:pPr>
      <w:r w:rsidRPr="005F2D96">
        <w:rPr>
          <w:lang w:val="en-AU"/>
        </w:rPr>
        <w:t xml:space="preserve">You can find out more about Humbaur trailers on our website: </w:t>
      </w:r>
      <w:hyperlink r:id="rId8">
        <w:r w:rsidRPr="005F2D96">
          <w:rPr>
            <w:color w:val="0000FF"/>
            <w:u w:val="single" w:color="0000FF"/>
            <w:lang w:val="en-AU"/>
          </w:rPr>
          <w:t>https://www.humbaur.com</w:t>
        </w:r>
      </w:hyperlink>
      <w:r w:rsidRPr="005F2D96">
        <w:rPr>
          <w:lang w:val="en-AU"/>
        </w:rPr>
        <w:t>.</w:t>
      </w:r>
    </w:p>
    <w:p w14:paraId="3A034209" w14:textId="34B3B50B" w:rsidR="002F7441" w:rsidRPr="005F2D96" w:rsidRDefault="001956D7" w:rsidP="002F7441">
      <w:pPr>
        <w:pStyle w:val="Textkrper"/>
        <w:spacing w:line="213" w:lineRule="auto"/>
        <w:ind w:left="102"/>
        <w:rPr>
          <w:lang w:val="en-AU"/>
        </w:rPr>
      </w:pPr>
      <w:r w:rsidRPr="005F2D96">
        <w:rPr>
          <w:lang w:val="en-AU"/>
        </w:rPr>
        <w:br/>
      </w:r>
    </w:p>
    <w:p w14:paraId="607EA641" w14:textId="1CA785C8" w:rsidR="002F17F5" w:rsidRPr="005F2D96" w:rsidRDefault="005F2D96" w:rsidP="002F7441">
      <w:pPr>
        <w:pStyle w:val="Textkrper"/>
        <w:spacing w:line="213" w:lineRule="auto"/>
        <w:ind w:left="102"/>
        <w:rPr>
          <w:lang w:val="en-AU"/>
        </w:rPr>
      </w:pPr>
      <w:r w:rsidRPr="005F2D96">
        <w:rPr>
          <w:sz w:val="18"/>
          <w:lang w:val="en-AU"/>
        </w:rPr>
        <w:t xml:space="preserve">* Total number of new registrations in Germany in 2021 in the motor vehicle trailers segment with a permissible maximum weight of up to 3.5 t; source:  Management Services </w:t>
      </w:r>
      <w:proofErr w:type="spellStart"/>
      <w:r w:rsidRPr="005F2D96">
        <w:rPr>
          <w:sz w:val="18"/>
          <w:lang w:val="en-AU"/>
        </w:rPr>
        <w:t>Helwig</w:t>
      </w:r>
      <w:proofErr w:type="spellEnd"/>
      <w:r w:rsidRPr="005F2D96">
        <w:rPr>
          <w:sz w:val="18"/>
          <w:lang w:val="en-AU"/>
        </w:rPr>
        <w:t xml:space="preserve"> Schmitt GmbH</w:t>
      </w:r>
    </w:p>
    <w:p w14:paraId="6FDFE994" w14:textId="18EFB978" w:rsidR="002F17F5" w:rsidRPr="005F2D96" w:rsidRDefault="002F17F5" w:rsidP="002F7441">
      <w:pPr>
        <w:pStyle w:val="Textkrper"/>
        <w:spacing w:line="213" w:lineRule="auto"/>
        <w:ind w:left="102"/>
        <w:rPr>
          <w:lang w:val="en-AU"/>
        </w:rPr>
      </w:pPr>
    </w:p>
    <w:p w14:paraId="0886CACA" w14:textId="084309C4" w:rsidR="002F17F5" w:rsidRDefault="002F17F5" w:rsidP="002F7441">
      <w:pPr>
        <w:pStyle w:val="Textkrper"/>
        <w:spacing w:line="213" w:lineRule="auto"/>
        <w:ind w:left="102"/>
        <w:rPr>
          <w:lang w:val="en-AU"/>
        </w:rPr>
      </w:pPr>
    </w:p>
    <w:p w14:paraId="0EDA6AB7" w14:textId="6C3C9F08" w:rsidR="005F2D96" w:rsidRDefault="005F2D96" w:rsidP="002F7441">
      <w:pPr>
        <w:pStyle w:val="Textkrper"/>
        <w:spacing w:line="213" w:lineRule="auto"/>
        <w:ind w:left="102"/>
        <w:rPr>
          <w:lang w:val="en-AU"/>
        </w:rPr>
      </w:pPr>
    </w:p>
    <w:p w14:paraId="6CADEAB8" w14:textId="67127593" w:rsidR="005F2D96" w:rsidRDefault="005F2D96" w:rsidP="002F7441">
      <w:pPr>
        <w:pStyle w:val="Textkrper"/>
        <w:spacing w:line="213" w:lineRule="auto"/>
        <w:ind w:left="102"/>
        <w:rPr>
          <w:lang w:val="en-AU"/>
        </w:rPr>
      </w:pPr>
    </w:p>
    <w:p w14:paraId="4BF25990" w14:textId="2B62CACC" w:rsidR="005F2D96" w:rsidRPr="005F2D96" w:rsidRDefault="005F2D96" w:rsidP="002F7441">
      <w:pPr>
        <w:pStyle w:val="Textkrper"/>
        <w:spacing w:line="213" w:lineRule="auto"/>
        <w:ind w:left="102"/>
        <w:rPr>
          <w:lang w:val="en-AU"/>
        </w:rPr>
      </w:pPr>
    </w:p>
    <w:p w14:paraId="097D4F9C" w14:textId="77777777" w:rsidR="005F2D96" w:rsidRPr="005F2D96" w:rsidRDefault="005F2D96" w:rsidP="002F7441">
      <w:pPr>
        <w:pStyle w:val="Abbinder"/>
        <w:jc w:val="both"/>
        <w:rPr>
          <w:b/>
          <w:i w:val="0"/>
          <w:sz w:val="24"/>
          <w:szCs w:val="24"/>
          <w:lang w:val="en-AU"/>
        </w:rPr>
      </w:pPr>
      <w:r w:rsidRPr="005F2D96">
        <w:rPr>
          <w:b/>
          <w:i w:val="0"/>
          <w:sz w:val="24"/>
          <w:szCs w:val="24"/>
          <w:lang w:val="en-AU"/>
        </w:rPr>
        <w:t>Humbaur makes it happen</w:t>
      </w:r>
    </w:p>
    <w:p w14:paraId="1051EE8D" w14:textId="77777777" w:rsidR="005F2D96" w:rsidRDefault="005F2D96" w:rsidP="00771F47">
      <w:pPr>
        <w:spacing w:before="105"/>
        <w:jc w:val="both"/>
        <w:rPr>
          <w:i/>
          <w:lang w:val="en-AU"/>
        </w:rPr>
      </w:pPr>
      <w:r w:rsidRPr="005F2D96">
        <w:rPr>
          <w:i/>
          <w:lang w:val="en-AU"/>
        </w:rPr>
        <w:t xml:space="preserve">Humbaur is one of the largest suppliers of trailers and vehicle bodies in the world. The owner-managed family company offers around 420 different trailer series models for commercial and private clients and 230 models of its </w:t>
      </w:r>
      <w:proofErr w:type="spellStart"/>
      <w:r w:rsidRPr="005F2D96">
        <w:rPr>
          <w:i/>
          <w:lang w:val="en-AU"/>
        </w:rPr>
        <w:t>FlexBox</w:t>
      </w:r>
      <w:proofErr w:type="spellEnd"/>
      <w:r w:rsidRPr="005F2D96">
        <w:rPr>
          <w:i/>
          <w:lang w:val="en-AU"/>
        </w:rPr>
        <w:t xml:space="preserve"> vehicle bodies.   With 600 employees, around 60,000 trailers per year </w:t>
      </w:r>
      <w:proofErr w:type="gramStart"/>
      <w:r w:rsidRPr="005F2D96">
        <w:rPr>
          <w:i/>
          <w:lang w:val="en-AU"/>
        </w:rPr>
        <w:t>are produced</w:t>
      </w:r>
      <w:proofErr w:type="gramEnd"/>
      <w:r w:rsidRPr="005F2D96">
        <w:rPr>
          <w:i/>
          <w:lang w:val="en-AU"/>
        </w:rPr>
        <w:t xml:space="preserve"> at the </w:t>
      </w:r>
      <w:proofErr w:type="spellStart"/>
      <w:r w:rsidRPr="005F2D96">
        <w:rPr>
          <w:i/>
          <w:lang w:val="en-AU"/>
        </w:rPr>
        <w:t>Gersthofen</w:t>
      </w:r>
      <w:proofErr w:type="spellEnd"/>
      <w:r w:rsidRPr="005F2D96">
        <w:rPr>
          <w:i/>
          <w:lang w:val="en-AU"/>
        </w:rPr>
        <w:t xml:space="preserve"> site.   The expert for trailers and transport solutions from 750-kg to 55-t maximum weight is active nationally and internationally </w:t>
      </w:r>
      <w:proofErr w:type="gramStart"/>
      <w:r w:rsidRPr="005F2D96">
        <w:rPr>
          <w:i/>
          <w:lang w:val="en-AU"/>
        </w:rPr>
        <w:t>and also</w:t>
      </w:r>
      <w:proofErr w:type="gramEnd"/>
      <w:r w:rsidRPr="005F2D96">
        <w:rPr>
          <w:i/>
          <w:lang w:val="en-AU"/>
        </w:rPr>
        <w:t xml:space="preserve"> manufactures special solutions. Over 500 dealers in Germany and 26 other European countries offer local expertise.</w:t>
      </w:r>
    </w:p>
    <w:p w14:paraId="16548239" w14:textId="4B1F3BB9" w:rsidR="00C80509" w:rsidRPr="002F17F5" w:rsidRDefault="005F2D96" w:rsidP="005F2D96">
      <w:pPr>
        <w:spacing w:before="105"/>
        <w:jc w:val="both"/>
        <w:rPr>
          <w:lang w:val="en-AU"/>
        </w:rPr>
      </w:pPr>
      <w:r w:rsidRPr="005F2D96">
        <w:rPr>
          <w:i/>
          <w:lang w:val="en-AU"/>
        </w:rPr>
        <w:t>Visit us at</w:t>
      </w:r>
      <w:r w:rsidRPr="005F2D96">
        <w:rPr>
          <w:b/>
          <w:i/>
          <w:lang w:val="en-AU"/>
        </w:rPr>
        <w:t xml:space="preserve"> </w:t>
      </w:r>
      <w:hyperlink r:id="rId9" w:history="1">
        <w:r w:rsidRPr="005F2D96">
          <w:rPr>
            <w:rStyle w:val="Hyperlink"/>
            <w:b/>
            <w:i/>
            <w:color w:val="auto"/>
            <w:lang w:val="en-AU"/>
          </w:rPr>
          <w:t>www.humbaur.com</w:t>
        </w:r>
      </w:hyperlink>
      <w:r w:rsidRPr="005F2D96">
        <w:rPr>
          <w:i/>
          <w:lang w:val="en-AU"/>
        </w:rPr>
        <w:t>.</w:t>
      </w:r>
      <w:r>
        <w:rPr>
          <w:i/>
          <w:lang w:val="en-AU"/>
        </w:rPr>
        <w:t xml:space="preserve"> </w:t>
      </w:r>
    </w:p>
    <w:sectPr w:rsidR="00C80509" w:rsidRPr="002F17F5" w:rsidSect="00412BEB">
      <w:headerReference w:type="default" r:id="rId10"/>
      <w:footerReference w:type="even" r:id="rId11"/>
      <w:footerReference w:type="default" r:id="rId12"/>
      <w:type w:val="continuous"/>
      <w:pgSz w:w="11910" w:h="16840"/>
      <w:pgMar w:top="1985" w:right="3121" w:bottom="1276" w:left="138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315CC" w14:textId="77777777" w:rsidR="00CE339E" w:rsidRDefault="00CE339E" w:rsidP="006D3C85">
      <w:r>
        <w:separator/>
      </w:r>
    </w:p>
  </w:endnote>
  <w:endnote w:type="continuationSeparator" w:id="0">
    <w:p w14:paraId="0020ACAC" w14:textId="77777777" w:rsidR="00CE339E" w:rsidRDefault="00CE339E" w:rsidP="006D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w:altName w:val="FrutigerLT-Roman"/>
    <w:panose1 w:val="02000503000000000000"/>
    <w:charset w:val="00"/>
    <w:family w:val="auto"/>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EAEC2" w14:textId="77777777" w:rsidR="001E2254" w:rsidRDefault="00020CC9" w:rsidP="006B397C">
    <w:pPr>
      <w:pStyle w:val="Fuzeile"/>
      <w:framePr w:wrap="none" w:vAnchor="text" w:hAnchor="margin" w:xAlign="right" w:y="1"/>
      <w:rPr>
        <w:rStyle w:val="Seitenzahl"/>
      </w:rPr>
    </w:pPr>
    <w:r>
      <w:rPr>
        <w:rStyle w:val="Seitenzahl"/>
      </w:rPr>
      <w:fldChar w:fldCharType="begin"/>
    </w:r>
    <w:r w:rsidR="001E2254">
      <w:rPr>
        <w:rStyle w:val="Seitenzahl"/>
      </w:rPr>
      <w:instrText xml:space="preserve">PAGE  </w:instrText>
    </w:r>
    <w:r>
      <w:rPr>
        <w:rStyle w:val="Seitenzahl"/>
      </w:rPr>
      <w:fldChar w:fldCharType="separate"/>
    </w:r>
    <w:r w:rsidR="001E2254">
      <w:rPr>
        <w:rStyle w:val="Seitenzahl"/>
        <w:noProof/>
      </w:rPr>
      <w:t>1</w:t>
    </w:r>
    <w:r>
      <w:rPr>
        <w:rStyle w:val="Seitenzahl"/>
      </w:rPr>
      <w:fldChar w:fldCharType="end"/>
    </w:r>
  </w:p>
  <w:p w14:paraId="1A2306BF" w14:textId="77777777" w:rsidR="001E2254" w:rsidRDefault="001E2254" w:rsidP="005D545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713B4" w14:textId="77777777" w:rsidR="001E2254" w:rsidRDefault="001E2254" w:rsidP="005D545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781BF" w14:textId="77777777" w:rsidR="00CE339E" w:rsidRDefault="00CE339E" w:rsidP="006D3C85">
      <w:r>
        <w:separator/>
      </w:r>
    </w:p>
  </w:footnote>
  <w:footnote w:type="continuationSeparator" w:id="0">
    <w:p w14:paraId="6359A7CD" w14:textId="77777777" w:rsidR="00CE339E" w:rsidRDefault="00CE339E" w:rsidP="006D3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21AFB" w14:textId="77777777" w:rsidR="001E2254" w:rsidRDefault="00C80509" w:rsidP="002521EB">
    <w:pPr>
      <w:pStyle w:val="Kopfzeile"/>
      <w:tabs>
        <w:tab w:val="clear" w:pos="4536"/>
        <w:tab w:val="clear" w:pos="9072"/>
        <w:tab w:val="center" w:pos="4572"/>
      </w:tabs>
    </w:pPr>
    <w:r>
      <w:rPr>
        <w:noProof/>
        <w:lang w:bidi="ar-SA"/>
      </w:rPr>
      <mc:AlternateContent>
        <mc:Choice Requires="wps">
          <w:drawing>
            <wp:anchor distT="0" distB="0" distL="114300" distR="114300" simplePos="0" relativeHeight="251659264" behindDoc="0" locked="1" layoutInCell="1" allowOverlap="1" wp14:anchorId="2E24086D" wp14:editId="2D9DCD7A">
              <wp:simplePos x="0" y="0"/>
              <wp:positionH relativeFrom="page">
                <wp:posOffset>5753100</wp:posOffset>
              </wp:positionH>
              <wp:positionV relativeFrom="page">
                <wp:posOffset>1275715</wp:posOffset>
              </wp:positionV>
              <wp:extent cx="1485900" cy="1800225"/>
              <wp:effectExtent l="0" t="0" r="0" b="9525"/>
              <wp:wrapNone/>
              <wp:docPr id="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B3F48" w14:textId="77777777" w:rsidR="001E2254" w:rsidRPr="002F17F5" w:rsidRDefault="001E2254" w:rsidP="003A5E7A">
                          <w:pPr>
                            <w:pStyle w:val="Kopfzeile"/>
                            <w:tabs>
                              <w:tab w:val="clear" w:pos="4536"/>
                              <w:tab w:val="clear" w:pos="9072"/>
                            </w:tabs>
                            <w:spacing w:before="0" w:after="0"/>
                            <w:jc w:val="right"/>
                            <w:rPr>
                              <w:rFonts w:ascii="Arial" w:hAnsi="Arial" w:cs="Arial"/>
                              <w:b/>
                              <w:bCs/>
                              <w:sz w:val="16"/>
                              <w:szCs w:val="16"/>
                              <w:lang w:val="en-AU"/>
                            </w:rPr>
                          </w:pPr>
                          <w:r w:rsidRPr="002F17F5">
                            <w:rPr>
                              <w:rFonts w:ascii="Arial" w:hAnsi="Arial" w:cs="Arial"/>
                              <w:b/>
                              <w:bCs/>
                              <w:sz w:val="16"/>
                              <w:szCs w:val="16"/>
                              <w:lang w:val="en-AU"/>
                            </w:rPr>
                            <w:t>Monika Niederreiner</w:t>
                          </w:r>
                        </w:p>
                        <w:p w14:paraId="767E4989" w14:textId="7C56A7A7" w:rsidR="00771F47" w:rsidRPr="00F94820" w:rsidRDefault="00F94820" w:rsidP="00771F47">
                          <w:pPr>
                            <w:spacing w:before="15"/>
                            <w:ind w:left="20" w:right="18" w:firstLine="585"/>
                            <w:jc w:val="right"/>
                            <w:rPr>
                              <w:rFonts w:ascii="Arial"/>
                              <w:b/>
                              <w:sz w:val="16"/>
                              <w:lang w:val="en-AU"/>
                            </w:rPr>
                          </w:pPr>
                          <w:r w:rsidRPr="00F94820">
                            <w:rPr>
                              <w:rFonts w:ascii="Arial"/>
                              <w:b/>
                              <w:sz w:val="16"/>
                              <w:lang w:val="en-AU"/>
                            </w:rPr>
                            <w:t xml:space="preserve">Head of Corporate </w:t>
                          </w:r>
                          <w:proofErr w:type="spellStart"/>
                          <w:r w:rsidRPr="00F94820">
                            <w:rPr>
                              <w:rFonts w:ascii="Arial"/>
                              <w:b/>
                              <w:sz w:val="16"/>
                              <w:lang w:val="en-AU"/>
                            </w:rPr>
                            <w:t>D</w:t>
                          </w:r>
                          <w:r>
                            <w:rPr>
                              <w:rFonts w:ascii="Arial"/>
                              <w:b/>
                              <w:sz w:val="16"/>
                              <w:lang w:val="en-AU"/>
                            </w:rPr>
                            <w:t>ommunication</w:t>
                          </w:r>
                          <w:proofErr w:type="spellEnd"/>
                        </w:p>
                        <w:p w14:paraId="53C6D74E" w14:textId="77777777" w:rsidR="001E2254" w:rsidRPr="002F17F5" w:rsidRDefault="001E2254" w:rsidP="003A5E7A">
                          <w:pPr>
                            <w:spacing w:before="0" w:after="0"/>
                            <w:jc w:val="right"/>
                            <w:rPr>
                              <w:rFonts w:ascii="Arial" w:hAnsi="Arial" w:cs="Arial"/>
                              <w:sz w:val="16"/>
                              <w:szCs w:val="16"/>
                              <w:lang w:val="en-AU"/>
                            </w:rPr>
                          </w:pPr>
                        </w:p>
                        <w:p w14:paraId="0E3E9F8F" w14:textId="77777777" w:rsidR="001E2254" w:rsidRPr="000A7A68" w:rsidRDefault="001E2254" w:rsidP="003A5E7A">
                          <w:pPr>
                            <w:spacing w:before="0" w:after="0"/>
                            <w:ind w:firstLine="708"/>
                            <w:jc w:val="right"/>
                            <w:rPr>
                              <w:rFonts w:ascii="Arial" w:hAnsi="Arial" w:cs="Arial"/>
                              <w:sz w:val="16"/>
                              <w:szCs w:val="16"/>
                            </w:rPr>
                          </w:pPr>
                          <w:r w:rsidRPr="000A7A68">
                            <w:rPr>
                              <w:rFonts w:ascii="Arial" w:hAnsi="Arial" w:cs="Arial"/>
                              <w:sz w:val="16"/>
                              <w:szCs w:val="16"/>
                            </w:rPr>
                            <w:t>Humbaur GmbH</w:t>
                          </w:r>
                        </w:p>
                        <w:p w14:paraId="137BEAB9" w14:textId="77777777" w:rsidR="001E2254" w:rsidRPr="000A7A68" w:rsidRDefault="001E2254" w:rsidP="003A5E7A">
                          <w:pPr>
                            <w:spacing w:before="0" w:after="0"/>
                            <w:ind w:firstLine="708"/>
                            <w:jc w:val="right"/>
                            <w:rPr>
                              <w:rFonts w:ascii="Arial" w:hAnsi="Arial" w:cs="Arial"/>
                              <w:sz w:val="16"/>
                              <w:szCs w:val="16"/>
                            </w:rPr>
                          </w:pPr>
                          <w:r w:rsidRPr="000A7A68">
                            <w:rPr>
                              <w:rFonts w:ascii="Arial" w:hAnsi="Arial" w:cs="Arial"/>
                              <w:sz w:val="16"/>
                              <w:szCs w:val="16"/>
                            </w:rPr>
                            <w:t xml:space="preserve">Mercedesring 1   </w:t>
                          </w:r>
                        </w:p>
                        <w:p w14:paraId="13E87069" w14:textId="77777777" w:rsidR="001E2254" w:rsidRPr="000A7A68" w:rsidRDefault="001E2254" w:rsidP="003A5E7A">
                          <w:pPr>
                            <w:spacing w:before="0" w:after="0"/>
                            <w:ind w:firstLine="708"/>
                            <w:jc w:val="right"/>
                            <w:rPr>
                              <w:rFonts w:ascii="Arial" w:hAnsi="Arial" w:cs="Arial"/>
                              <w:sz w:val="16"/>
                              <w:szCs w:val="16"/>
                            </w:rPr>
                          </w:pPr>
                          <w:r w:rsidRPr="000A7A68">
                            <w:rPr>
                              <w:rFonts w:ascii="Arial" w:hAnsi="Arial" w:cs="Arial"/>
                              <w:sz w:val="16"/>
                              <w:szCs w:val="16"/>
                            </w:rPr>
                            <w:t>86368 Gersthofen</w:t>
                          </w:r>
                          <w:r w:rsidRPr="000A7A68">
                            <w:rPr>
                              <w:rFonts w:ascii="Arial" w:hAnsi="Arial" w:cs="Arial"/>
                              <w:sz w:val="16"/>
                              <w:szCs w:val="16"/>
                            </w:rPr>
                            <w:br/>
                            <w:t>Germany</w:t>
                          </w:r>
                        </w:p>
                        <w:p w14:paraId="572D1E45" w14:textId="77777777" w:rsidR="001E2254" w:rsidRPr="000A7A68" w:rsidRDefault="001E2254" w:rsidP="003A5E7A">
                          <w:pPr>
                            <w:spacing w:before="0" w:after="0"/>
                            <w:ind w:firstLine="708"/>
                            <w:jc w:val="right"/>
                            <w:rPr>
                              <w:rFonts w:ascii="Arial" w:hAnsi="Arial" w:cs="Arial"/>
                              <w:sz w:val="16"/>
                              <w:szCs w:val="16"/>
                            </w:rPr>
                          </w:pPr>
                        </w:p>
                        <w:p w14:paraId="78EF2AC2" w14:textId="77777777" w:rsidR="001E2254" w:rsidRPr="00923524" w:rsidRDefault="001E2254" w:rsidP="003A5E7A">
                          <w:pPr>
                            <w:pStyle w:val="Kopfzeile"/>
                            <w:tabs>
                              <w:tab w:val="clear" w:pos="4536"/>
                              <w:tab w:val="clear" w:pos="9072"/>
                            </w:tabs>
                            <w:spacing w:before="0" w:after="0"/>
                            <w:jc w:val="right"/>
                            <w:rPr>
                              <w:rFonts w:ascii="Arial" w:hAnsi="Arial" w:cs="Arial"/>
                              <w:sz w:val="16"/>
                              <w:szCs w:val="16"/>
                            </w:rPr>
                          </w:pPr>
                          <w:r>
                            <w:rPr>
                              <w:rFonts w:ascii="Arial" w:hAnsi="Arial" w:cs="Arial"/>
                              <w:sz w:val="16"/>
                              <w:szCs w:val="16"/>
                            </w:rPr>
                            <w:t>Telefon +49 821 24929-532</w:t>
                          </w:r>
                        </w:p>
                        <w:p w14:paraId="0A4851AF" w14:textId="77777777" w:rsidR="001E2254" w:rsidRPr="00923524" w:rsidRDefault="001E2254" w:rsidP="003A5E7A">
                          <w:pPr>
                            <w:pStyle w:val="Kopfzeile"/>
                            <w:tabs>
                              <w:tab w:val="clear" w:pos="4536"/>
                              <w:tab w:val="clear" w:pos="9072"/>
                            </w:tabs>
                            <w:spacing w:before="0" w:after="0"/>
                            <w:jc w:val="right"/>
                            <w:rPr>
                              <w:rFonts w:ascii="Arial" w:hAnsi="Arial" w:cs="Arial"/>
                              <w:sz w:val="16"/>
                              <w:szCs w:val="16"/>
                              <w:lang w:val="fr-FR"/>
                            </w:rPr>
                          </w:pPr>
                          <w:r w:rsidRPr="00923524">
                            <w:rPr>
                              <w:rFonts w:ascii="Arial" w:hAnsi="Arial" w:cs="Arial"/>
                              <w:sz w:val="16"/>
                              <w:szCs w:val="16"/>
                            </w:rPr>
                            <w:t>Telefax</w:t>
                          </w:r>
                          <w:r>
                            <w:rPr>
                              <w:rFonts w:ascii="Arial" w:hAnsi="Arial" w:cs="Arial"/>
                              <w:sz w:val="16"/>
                              <w:szCs w:val="16"/>
                              <w:lang w:val="fr-FR"/>
                            </w:rPr>
                            <w:t xml:space="preserve"> +49 821 24929-500</w:t>
                          </w:r>
                        </w:p>
                        <w:p w14:paraId="13726E22" w14:textId="77777777" w:rsidR="001E2254" w:rsidRPr="00AC18CC" w:rsidRDefault="001E2254" w:rsidP="003A5E7A">
                          <w:pPr>
                            <w:spacing w:before="0" w:after="0"/>
                            <w:jc w:val="right"/>
                            <w:rPr>
                              <w:rFonts w:ascii="Arial" w:hAnsi="Arial" w:cs="Arial"/>
                              <w:sz w:val="16"/>
                              <w:szCs w:val="16"/>
                              <w:lang w:val="fr-FR"/>
                            </w:rPr>
                          </w:pPr>
                          <w:r w:rsidRPr="00762443">
                            <w:rPr>
                              <w:rFonts w:ascii="Arial" w:hAnsi="Arial" w:cs="Arial"/>
                              <w:sz w:val="16"/>
                              <w:szCs w:val="16"/>
                              <w:lang w:val="fr-FR"/>
                            </w:rPr>
                            <w:t>m.niederreiner@humbaur.com</w:t>
                          </w:r>
                        </w:p>
                        <w:p w14:paraId="27F7D3BD" w14:textId="77777777" w:rsidR="001E2254" w:rsidRPr="00AC18CC" w:rsidRDefault="001E2254" w:rsidP="003A5E7A">
                          <w:pPr>
                            <w:spacing w:before="0" w:after="0"/>
                            <w:jc w:val="right"/>
                            <w:rPr>
                              <w:rFonts w:ascii="Arial" w:hAnsi="Arial" w:cs="Arial"/>
                              <w:sz w:val="16"/>
                              <w:szCs w:val="16"/>
                              <w:lang w:val="fr-FR"/>
                            </w:rPr>
                          </w:pPr>
                          <w:r w:rsidRPr="00762443">
                            <w:rPr>
                              <w:rFonts w:ascii="Arial" w:hAnsi="Arial" w:cs="Arial"/>
                              <w:sz w:val="16"/>
                              <w:szCs w:val="16"/>
                              <w:lang w:val="fr-FR"/>
                            </w:rPr>
                            <w:t>www.humbaur.com</w:t>
                          </w:r>
                        </w:p>
                        <w:p w14:paraId="6982B4C7" w14:textId="77777777" w:rsidR="001E2254" w:rsidRPr="00AC18CC" w:rsidRDefault="001E2254" w:rsidP="003A5E7A">
                          <w:pPr>
                            <w:spacing w:before="0" w:after="0"/>
                            <w:jc w:val="right"/>
                            <w:rPr>
                              <w:rFonts w:ascii="Arial" w:hAnsi="Arial" w:cs="Arial"/>
                              <w:sz w:val="16"/>
                              <w:lang w:val="fr-FR"/>
                            </w:rPr>
                          </w:pPr>
                        </w:p>
                        <w:p w14:paraId="565E1C32" w14:textId="77777777" w:rsidR="001E2254" w:rsidRPr="00AC18CC" w:rsidRDefault="001E2254" w:rsidP="003A5E7A">
                          <w:pPr>
                            <w:pStyle w:val="Kopfzeile"/>
                            <w:tabs>
                              <w:tab w:val="clear" w:pos="4536"/>
                              <w:tab w:val="clear" w:pos="9072"/>
                            </w:tabs>
                            <w:spacing w:before="0" w:after="0"/>
                            <w:jc w:val="right"/>
                            <w:rPr>
                              <w:rFonts w:ascii="Arial" w:hAnsi="Arial" w:cs="Arial"/>
                              <w:sz w:val="16"/>
                              <w:lang w:val="fr-FR"/>
                            </w:rPr>
                          </w:pPr>
                        </w:p>
                        <w:p w14:paraId="736C8533" w14:textId="77777777" w:rsidR="001E2254" w:rsidRPr="00AC18CC" w:rsidRDefault="001E2254" w:rsidP="003A5E7A">
                          <w:pPr>
                            <w:spacing w:before="0" w:after="0"/>
                            <w:jc w:val="right"/>
                            <w:rPr>
                              <w:rFonts w:ascii="Arial" w:hAnsi="Arial" w:cs="Arial"/>
                              <w:sz w:val="16"/>
                              <w:lang w:val="fr-FR"/>
                            </w:rPr>
                          </w:pPr>
                        </w:p>
                        <w:p w14:paraId="253EE9F8" w14:textId="77777777" w:rsidR="001E2254" w:rsidRPr="00AC18CC" w:rsidRDefault="001E2254" w:rsidP="003A5E7A">
                          <w:pPr>
                            <w:spacing w:before="0" w:after="0"/>
                            <w:jc w:val="right"/>
                            <w:rPr>
                              <w:rFonts w:ascii="Arial" w:hAnsi="Arial" w:cs="Arial"/>
                              <w:sz w:val="16"/>
                              <w:lang w:val="fr-FR"/>
                            </w:rPr>
                          </w:pPr>
                        </w:p>
                        <w:p w14:paraId="79A28D0E" w14:textId="77777777" w:rsidR="001E2254" w:rsidRPr="00AC18CC" w:rsidRDefault="001E2254" w:rsidP="003A5E7A">
                          <w:pPr>
                            <w:spacing w:before="0" w:after="0"/>
                            <w:jc w:val="right"/>
                            <w:rPr>
                              <w:rFonts w:ascii="Arial" w:hAnsi="Arial" w:cs="Arial"/>
                              <w:sz w:val="16"/>
                              <w:lang w:val="fr-FR"/>
                            </w:rPr>
                          </w:pPr>
                        </w:p>
                        <w:p w14:paraId="6C0A5A9A" w14:textId="77777777" w:rsidR="001E2254" w:rsidRPr="00AC18CC" w:rsidRDefault="001E2254" w:rsidP="003A5E7A">
                          <w:pPr>
                            <w:spacing w:before="0" w:after="0"/>
                            <w:jc w:val="right"/>
                            <w:rPr>
                              <w:rFonts w:ascii="Arial" w:hAnsi="Arial" w:cs="Arial"/>
                              <w:sz w:val="16"/>
                              <w:lang w:val="fr-FR"/>
                            </w:rPr>
                          </w:pPr>
                        </w:p>
                        <w:p w14:paraId="6442C459" w14:textId="1C5B7A0C" w:rsidR="001E2254" w:rsidRPr="00923524" w:rsidRDefault="001E2254" w:rsidP="003A5E7A">
                          <w:pPr>
                            <w:spacing w:before="0" w:after="0"/>
                            <w:jc w:val="right"/>
                            <w:rPr>
                              <w:rFonts w:ascii="Arial" w:hAnsi="Arial" w:cs="Arial"/>
                              <w:sz w:val="20"/>
                            </w:rPr>
                          </w:pPr>
                          <w:r w:rsidRPr="00923524">
                            <w:rPr>
                              <w:rFonts w:ascii="Arial" w:hAnsi="Arial" w:cs="Arial"/>
                              <w:sz w:val="20"/>
                            </w:rPr>
                            <w:t xml:space="preserve">Gersthofen, </w:t>
                          </w:r>
                          <w:r w:rsidR="00020CC9" w:rsidRPr="00923524">
                            <w:rPr>
                              <w:rFonts w:ascii="Arial" w:hAnsi="Arial" w:cs="Arial"/>
                              <w:sz w:val="20"/>
                              <w:lang w:val="fr-FR"/>
                            </w:rPr>
                            <w:fldChar w:fldCharType="begin"/>
                          </w:r>
                          <w:r w:rsidRPr="00923524">
                            <w:rPr>
                              <w:rFonts w:ascii="Arial" w:hAnsi="Arial" w:cs="Arial"/>
                              <w:sz w:val="20"/>
                            </w:rPr>
                            <w:instrText xml:space="preserve"> </w:instrText>
                          </w:r>
                          <w:r>
                            <w:rPr>
                              <w:rFonts w:ascii="Arial" w:hAnsi="Arial" w:cs="Arial"/>
                              <w:sz w:val="20"/>
                            </w:rPr>
                            <w:instrText>TIME</w:instrText>
                          </w:r>
                          <w:r w:rsidRPr="00923524">
                            <w:rPr>
                              <w:rFonts w:ascii="Arial" w:hAnsi="Arial" w:cs="Arial"/>
                              <w:sz w:val="20"/>
                            </w:rPr>
                            <w:instrText xml:space="preserve"> \@ "</w:instrText>
                          </w:r>
                          <w:r>
                            <w:rPr>
                              <w:rFonts w:ascii="Arial" w:hAnsi="Arial" w:cs="Arial"/>
                              <w:sz w:val="20"/>
                            </w:rPr>
                            <w:instrText>d. MMMM yyyy</w:instrText>
                          </w:r>
                          <w:r w:rsidRPr="00923524">
                            <w:rPr>
                              <w:rFonts w:ascii="Arial" w:hAnsi="Arial" w:cs="Arial"/>
                              <w:sz w:val="20"/>
                            </w:rPr>
                            <w:instrText xml:space="preserve">" </w:instrText>
                          </w:r>
                          <w:r w:rsidR="00020CC9" w:rsidRPr="00923524">
                            <w:rPr>
                              <w:rFonts w:ascii="Arial" w:hAnsi="Arial" w:cs="Arial"/>
                              <w:sz w:val="20"/>
                              <w:lang w:val="fr-FR"/>
                            </w:rPr>
                            <w:fldChar w:fldCharType="separate"/>
                          </w:r>
                          <w:r w:rsidR="00122056">
                            <w:rPr>
                              <w:rFonts w:ascii="Arial" w:hAnsi="Arial" w:cs="Arial"/>
                              <w:noProof/>
                              <w:sz w:val="20"/>
                            </w:rPr>
                            <w:t>2. Februar 2022</w:t>
                          </w:r>
                          <w:r w:rsidR="00020CC9" w:rsidRPr="00923524">
                            <w:rPr>
                              <w:rFonts w:ascii="Arial" w:hAnsi="Arial" w:cs="Arial"/>
                              <w:sz w:val="20"/>
                              <w:lang w:val="fr-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4086D" id="Rectangle 3" o:spid="_x0000_s1026" style="position:absolute;margin-left:453pt;margin-top:100.45pt;width:117pt;height:14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" filled="f" stroked="f">
              <o:lock v:ext="edit" aspectratio="t"/>
              <v:textbox inset="0,0,0,0">
                <w:txbxContent>
                  <w:p w14:paraId="00EB3F48" w14:textId="77777777" w:rsidR="001E2254" w:rsidRPr="002F17F5" w:rsidRDefault="001E2254" w:rsidP="003A5E7A">
                    <w:pPr>
                      <w:pStyle w:val="Kopfzeile"/>
                      <w:tabs>
                        <w:tab w:val="clear" w:pos="4536"/>
                        <w:tab w:val="clear" w:pos="9072"/>
                      </w:tabs>
                      <w:spacing w:before="0" w:after="0"/>
                      <w:jc w:val="right"/>
                      <w:rPr>
                        <w:rFonts w:ascii="Arial" w:hAnsi="Arial" w:cs="Arial"/>
                        <w:b/>
                        <w:bCs/>
                        <w:sz w:val="16"/>
                        <w:szCs w:val="16"/>
                        <w:lang w:val="en-AU"/>
                      </w:rPr>
                    </w:pPr>
                    <w:r w:rsidRPr="002F17F5">
                      <w:rPr>
                        <w:rFonts w:ascii="Arial" w:hAnsi="Arial" w:cs="Arial"/>
                        <w:b/>
                        <w:bCs/>
                        <w:sz w:val="16"/>
                        <w:szCs w:val="16"/>
                        <w:lang w:val="en-AU"/>
                      </w:rPr>
                      <w:t>Monika Niederreiner</w:t>
                    </w:r>
                  </w:p>
                  <w:p w14:paraId="767E4989" w14:textId="7C56A7A7" w:rsidR="00771F47" w:rsidRPr="00F94820" w:rsidRDefault="00F94820" w:rsidP="00771F47">
                    <w:pPr>
                      <w:spacing w:before="15"/>
                      <w:ind w:left="20" w:right="18" w:firstLine="585"/>
                      <w:jc w:val="right"/>
                      <w:rPr>
                        <w:rFonts w:ascii="Arial"/>
                        <w:b/>
                        <w:sz w:val="16"/>
                        <w:lang w:val="en-AU"/>
                      </w:rPr>
                    </w:pPr>
                    <w:r w:rsidRPr="00F94820">
                      <w:rPr>
                        <w:rFonts w:ascii="Arial"/>
                        <w:b/>
                        <w:sz w:val="16"/>
                        <w:lang w:val="en-AU"/>
                      </w:rPr>
                      <w:t xml:space="preserve">Head of Corporate </w:t>
                    </w:r>
                    <w:proofErr w:type="spellStart"/>
                    <w:r w:rsidRPr="00F94820">
                      <w:rPr>
                        <w:rFonts w:ascii="Arial"/>
                        <w:b/>
                        <w:sz w:val="16"/>
                        <w:lang w:val="en-AU"/>
                      </w:rPr>
                      <w:t>D</w:t>
                    </w:r>
                    <w:r>
                      <w:rPr>
                        <w:rFonts w:ascii="Arial"/>
                        <w:b/>
                        <w:sz w:val="16"/>
                        <w:lang w:val="en-AU"/>
                      </w:rPr>
                      <w:t>ommunication</w:t>
                    </w:r>
                    <w:proofErr w:type="spellEnd"/>
                  </w:p>
                  <w:p w14:paraId="53C6D74E" w14:textId="77777777" w:rsidR="001E2254" w:rsidRPr="002F17F5" w:rsidRDefault="001E2254" w:rsidP="003A5E7A">
                    <w:pPr>
                      <w:spacing w:before="0" w:after="0"/>
                      <w:jc w:val="right"/>
                      <w:rPr>
                        <w:rFonts w:ascii="Arial" w:hAnsi="Arial" w:cs="Arial"/>
                        <w:sz w:val="16"/>
                        <w:szCs w:val="16"/>
                        <w:lang w:val="en-AU"/>
                      </w:rPr>
                    </w:pPr>
                  </w:p>
                  <w:p w14:paraId="0E3E9F8F" w14:textId="77777777" w:rsidR="001E2254" w:rsidRPr="000A7A68" w:rsidRDefault="001E2254" w:rsidP="003A5E7A">
                    <w:pPr>
                      <w:spacing w:before="0" w:after="0"/>
                      <w:ind w:firstLine="708"/>
                      <w:jc w:val="right"/>
                      <w:rPr>
                        <w:rFonts w:ascii="Arial" w:hAnsi="Arial" w:cs="Arial"/>
                        <w:sz w:val="16"/>
                        <w:szCs w:val="16"/>
                      </w:rPr>
                    </w:pPr>
                    <w:r w:rsidRPr="000A7A68">
                      <w:rPr>
                        <w:rFonts w:ascii="Arial" w:hAnsi="Arial" w:cs="Arial"/>
                        <w:sz w:val="16"/>
                        <w:szCs w:val="16"/>
                      </w:rPr>
                      <w:t>Humbaur GmbH</w:t>
                    </w:r>
                  </w:p>
                  <w:p w14:paraId="137BEAB9" w14:textId="77777777" w:rsidR="001E2254" w:rsidRPr="000A7A68" w:rsidRDefault="001E2254" w:rsidP="003A5E7A">
                    <w:pPr>
                      <w:spacing w:before="0" w:after="0"/>
                      <w:ind w:firstLine="708"/>
                      <w:jc w:val="right"/>
                      <w:rPr>
                        <w:rFonts w:ascii="Arial" w:hAnsi="Arial" w:cs="Arial"/>
                        <w:sz w:val="16"/>
                        <w:szCs w:val="16"/>
                      </w:rPr>
                    </w:pPr>
                    <w:r w:rsidRPr="000A7A68">
                      <w:rPr>
                        <w:rFonts w:ascii="Arial" w:hAnsi="Arial" w:cs="Arial"/>
                        <w:sz w:val="16"/>
                        <w:szCs w:val="16"/>
                      </w:rPr>
                      <w:t xml:space="preserve">Mercedesring 1   </w:t>
                    </w:r>
                  </w:p>
                  <w:p w14:paraId="13E87069" w14:textId="77777777" w:rsidR="001E2254" w:rsidRPr="000A7A68" w:rsidRDefault="001E2254" w:rsidP="003A5E7A">
                    <w:pPr>
                      <w:spacing w:before="0" w:after="0"/>
                      <w:ind w:firstLine="708"/>
                      <w:jc w:val="right"/>
                      <w:rPr>
                        <w:rFonts w:ascii="Arial" w:hAnsi="Arial" w:cs="Arial"/>
                        <w:sz w:val="16"/>
                        <w:szCs w:val="16"/>
                      </w:rPr>
                    </w:pPr>
                    <w:r w:rsidRPr="000A7A68">
                      <w:rPr>
                        <w:rFonts w:ascii="Arial" w:hAnsi="Arial" w:cs="Arial"/>
                        <w:sz w:val="16"/>
                        <w:szCs w:val="16"/>
                      </w:rPr>
                      <w:t>86368 Gersthofen</w:t>
                    </w:r>
                    <w:r w:rsidRPr="000A7A68">
                      <w:rPr>
                        <w:rFonts w:ascii="Arial" w:hAnsi="Arial" w:cs="Arial"/>
                        <w:sz w:val="16"/>
                        <w:szCs w:val="16"/>
                      </w:rPr>
                      <w:br/>
                      <w:t>Germany</w:t>
                    </w:r>
                  </w:p>
                  <w:p w14:paraId="572D1E45" w14:textId="77777777" w:rsidR="001E2254" w:rsidRPr="000A7A68" w:rsidRDefault="001E2254" w:rsidP="003A5E7A">
                    <w:pPr>
                      <w:spacing w:before="0" w:after="0"/>
                      <w:ind w:firstLine="708"/>
                      <w:jc w:val="right"/>
                      <w:rPr>
                        <w:rFonts w:ascii="Arial" w:hAnsi="Arial" w:cs="Arial"/>
                        <w:sz w:val="16"/>
                        <w:szCs w:val="16"/>
                      </w:rPr>
                    </w:pPr>
                  </w:p>
                  <w:p w14:paraId="78EF2AC2" w14:textId="77777777" w:rsidR="001E2254" w:rsidRPr="00923524" w:rsidRDefault="001E2254" w:rsidP="003A5E7A">
                    <w:pPr>
                      <w:pStyle w:val="Kopfzeile"/>
                      <w:tabs>
                        <w:tab w:val="clear" w:pos="4536"/>
                        <w:tab w:val="clear" w:pos="9072"/>
                      </w:tabs>
                      <w:spacing w:before="0" w:after="0"/>
                      <w:jc w:val="right"/>
                      <w:rPr>
                        <w:rFonts w:ascii="Arial" w:hAnsi="Arial" w:cs="Arial"/>
                        <w:sz w:val="16"/>
                        <w:szCs w:val="16"/>
                      </w:rPr>
                    </w:pPr>
                    <w:r>
                      <w:rPr>
                        <w:rFonts w:ascii="Arial" w:hAnsi="Arial" w:cs="Arial"/>
                        <w:sz w:val="16"/>
                        <w:szCs w:val="16"/>
                      </w:rPr>
                      <w:t>Telefon +49 821 24929-532</w:t>
                    </w:r>
                  </w:p>
                  <w:p w14:paraId="0A4851AF" w14:textId="77777777" w:rsidR="001E2254" w:rsidRPr="00923524" w:rsidRDefault="001E2254" w:rsidP="003A5E7A">
                    <w:pPr>
                      <w:pStyle w:val="Kopfzeile"/>
                      <w:tabs>
                        <w:tab w:val="clear" w:pos="4536"/>
                        <w:tab w:val="clear" w:pos="9072"/>
                      </w:tabs>
                      <w:spacing w:before="0" w:after="0"/>
                      <w:jc w:val="right"/>
                      <w:rPr>
                        <w:rFonts w:ascii="Arial" w:hAnsi="Arial" w:cs="Arial"/>
                        <w:sz w:val="16"/>
                        <w:szCs w:val="16"/>
                        <w:lang w:val="fr-FR"/>
                      </w:rPr>
                    </w:pPr>
                    <w:r w:rsidRPr="00923524">
                      <w:rPr>
                        <w:rFonts w:ascii="Arial" w:hAnsi="Arial" w:cs="Arial"/>
                        <w:sz w:val="16"/>
                        <w:szCs w:val="16"/>
                      </w:rPr>
                      <w:t>Telefax</w:t>
                    </w:r>
                    <w:r>
                      <w:rPr>
                        <w:rFonts w:ascii="Arial" w:hAnsi="Arial" w:cs="Arial"/>
                        <w:sz w:val="16"/>
                        <w:szCs w:val="16"/>
                        <w:lang w:val="fr-FR"/>
                      </w:rPr>
                      <w:t xml:space="preserve"> +49 821 24929-500</w:t>
                    </w:r>
                  </w:p>
                  <w:p w14:paraId="13726E22" w14:textId="77777777" w:rsidR="001E2254" w:rsidRPr="00AC18CC" w:rsidRDefault="001E2254" w:rsidP="003A5E7A">
                    <w:pPr>
                      <w:spacing w:before="0" w:after="0"/>
                      <w:jc w:val="right"/>
                      <w:rPr>
                        <w:rFonts w:ascii="Arial" w:hAnsi="Arial" w:cs="Arial"/>
                        <w:sz w:val="16"/>
                        <w:szCs w:val="16"/>
                        <w:lang w:val="fr-FR"/>
                      </w:rPr>
                    </w:pPr>
                    <w:r w:rsidRPr="00762443">
                      <w:rPr>
                        <w:rFonts w:ascii="Arial" w:hAnsi="Arial" w:cs="Arial"/>
                        <w:sz w:val="16"/>
                        <w:szCs w:val="16"/>
                        <w:lang w:val="fr-FR"/>
                      </w:rPr>
                      <w:t>m.niederreiner@humbaur.com</w:t>
                    </w:r>
                  </w:p>
                  <w:p w14:paraId="27F7D3BD" w14:textId="77777777" w:rsidR="001E2254" w:rsidRPr="00AC18CC" w:rsidRDefault="001E2254" w:rsidP="003A5E7A">
                    <w:pPr>
                      <w:spacing w:before="0" w:after="0"/>
                      <w:jc w:val="right"/>
                      <w:rPr>
                        <w:rFonts w:ascii="Arial" w:hAnsi="Arial" w:cs="Arial"/>
                        <w:sz w:val="16"/>
                        <w:szCs w:val="16"/>
                        <w:lang w:val="fr-FR"/>
                      </w:rPr>
                    </w:pPr>
                    <w:r w:rsidRPr="00762443">
                      <w:rPr>
                        <w:rFonts w:ascii="Arial" w:hAnsi="Arial" w:cs="Arial"/>
                        <w:sz w:val="16"/>
                        <w:szCs w:val="16"/>
                        <w:lang w:val="fr-FR"/>
                      </w:rPr>
                      <w:t>www.humbaur.com</w:t>
                    </w:r>
                  </w:p>
                  <w:p w14:paraId="6982B4C7" w14:textId="77777777" w:rsidR="001E2254" w:rsidRPr="00AC18CC" w:rsidRDefault="001E2254" w:rsidP="003A5E7A">
                    <w:pPr>
                      <w:spacing w:before="0" w:after="0"/>
                      <w:jc w:val="right"/>
                      <w:rPr>
                        <w:rFonts w:ascii="Arial" w:hAnsi="Arial" w:cs="Arial"/>
                        <w:sz w:val="16"/>
                        <w:lang w:val="fr-FR"/>
                      </w:rPr>
                    </w:pPr>
                  </w:p>
                  <w:p w14:paraId="565E1C32" w14:textId="77777777" w:rsidR="001E2254" w:rsidRPr="00AC18CC" w:rsidRDefault="001E2254" w:rsidP="003A5E7A">
                    <w:pPr>
                      <w:pStyle w:val="Kopfzeile"/>
                      <w:tabs>
                        <w:tab w:val="clear" w:pos="4536"/>
                        <w:tab w:val="clear" w:pos="9072"/>
                      </w:tabs>
                      <w:spacing w:before="0" w:after="0"/>
                      <w:jc w:val="right"/>
                      <w:rPr>
                        <w:rFonts w:ascii="Arial" w:hAnsi="Arial" w:cs="Arial"/>
                        <w:sz w:val="16"/>
                        <w:lang w:val="fr-FR"/>
                      </w:rPr>
                    </w:pPr>
                  </w:p>
                  <w:p w14:paraId="736C8533" w14:textId="77777777" w:rsidR="001E2254" w:rsidRPr="00AC18CC" w:rsidRDefault="001E2254" w:rsidP="003A5E7A">
                    <w:pPr>
                      <w:spacing w:before="0" w:after="0"/>
                      <w:jc w:val="right"/>
                      <w:rPr>
                        <w:rFonts w:ascii="Arial" w:hAnsi="Arial" w:cs="Arial"/>
                        <w:sz w:val="16"/>
                        <w:lang w:val="fr-FR"/>
                      </w:rPr>
                    </w:pPr>
                  </w:p>
                  <w:p w14:paraId="253EE9F8" w14:textId="77777777" w:rsidR="001E2254" w:rsidRPr="00AC18CC" w:rsidRDefault="001E2254" w:rsidP="003A5E7A">
                    <w:pPr>
                      <w:spacing w:before="0" w:after="0"/>
                      <w:jc w:val="right"/>
                      <w:rPr>
                        <w:rFonts w:ascii="Arial" w:hAnsi="Arial" w:cs="Arial"/>
                        <w:sz w:val="16"/>
                        <w:lang w:val="fr-FR"/>
                      </w:rPr>
                    </w:pPr>
                  </w:p>
                  <w:p w14:paraId="79A28D0E" w14:textId="77777777" w:rsidR="001E2254" w:rsidRPr="00AC18CC" w:rsidRDefault="001E2254" w:rsidP="003A5E7A">
                    <w:pPr>
                      <w:spacing w:before="0" w:after="0"/>
                      <w:jc w:val="right"/>
                      <w:rPr>
                        <w:rFonts w:ascii="Arial" w:hAnsi="Arial" w:cs="Arial"/>
                        <w:sz w:val="16"/>
                        <w:lang w:val="fr-FR"/>
                      </w:rPr>
                    </w:pPr>
                  </w:p>
                  <w:p w14:paraId="6C0A5A9A" w14:textId="77777777" w:rsidR="001E2254" w:rsidRPr="00AC18CC" w:rsidRDefault="001E2254" w:rsidP="003A5E7A">
                    <w:pPr>
                      <w:spacing w:before="0" w:after="0"/>
                      <w:jc w:val="right"/>
                      <w:rPr>
                        <w:rFonts w:ascii="Arial" w:hAnsi="Arial" w:cs="Arial"/>
                        <w:sz w:val="16"/>
                        <w:lang w:val="fr-FR"/>
                      </w:rPr>
                    </w:pPr>
                  </w:p>
                  <w:p w14:paraId="6442C459" w14:textId="1C5B7A0C" w:rsidR="001E2254" w:rsidRPr="00923524" w:rsidRDefault="001E2254" w:rsidP="003A5E7A">
                    <w:pPr>
                      <w:spacing w:before="0" w:after="0"/>
                      <w:jc w:val="right"/>
                      <w:rPr>
                        <w:rFonts w:ascii="Arial" w:hAnsi="Arial" w:cs="Arial"/>
                        <w:sz w:val="20"/>
                      </w:rPr>
                    </w:pPr>
                    <w:r w:rsidRPr="00923524">
                      <w:rPr>
                        <w:rFonts w:ascii="Arial" w:hAnsi="Arial" w:cs="Arial"/>
                        <w:sz w:val="20"/>
                      </w:rPr>
                      <w:t xml:space="preserve">Gersthofen, </w:t>
                    </w:r>
                    <w:r w:rsidR="00020CC9" w:rsidRPr="00923524">
                      <w:rPr>
                        <w:rFonts w:ascii="Arial" w:hAnsi="Arial" w:cs="Arial"/>
                        <w:sz w:val="20"/>
                        <w:lang w:val="fr-FR"/>
                      </w:rPr>
                      <w:fldChar w:fldCharType="begin"/>
                    </w:r>
                    <w:r w:rsidRPr="00923524">
                      <w:rPr>
                        <w:rFonts w:ascii="Arial" w:hAnsi="Arial" w:cs="Arial"/>
                        <w:sz w:val="20"/>
                      </w:rPr>
                      <w:instrText xml:space="preserve"> </w:instrText>
                    </w:r>
                    <w:r>
                      <w:rPr>
                        <w:rFonts w:ascii="Arial" w:hAnsi="Arial" w:cs="Arial"/>
                        <w:sz w:val="20"/>
                      </w:rPr>
                      <w:instrText>TIME</w:instrText>
                    </w:r>
                    <w:r w:rsidRPr="00923524">
                      <w:rPr>
                        <w:rFonts w:ascii="Arial" w:hAnsi="Arial" w:cs="Arial"/>
                        <w:sz w:val="20"/>
                      </w:rPr>
                      <w:instrText xml:space="preserve"> \@ "</w:instrText>
                    </w:r>
                    <w:r>
                      <w:rPr>
                        <w:rFonts w:ascii="Arial" w:hAnsi="Arial" w:cs="Arial"/>
                        <w:sz w:val="20"/>
                      </w:rPr>
                      <w:instrText>d. MMMM yyyy</w:instrText>
                    </w:r>
                    <w:r w:rsidRPr="00923524">
                      <w:rPr>
                        <w:rFonts w:ascii="Arial" w:hAnsi="Arial" w:cs="Arial"/>
                        <w:sz w:val="20"/>
                      </w:rPr>
                      <w:instrText xml:space="preserve">" </w:instrText>
                    </w:r>
                    <w:r w:rsidR="00020CC9" w:rsidRPr="00923524">
                      <w:rPr>
                        <w:rFonts w:ascii="Arial" w:hAnsi="Arial" w:cs="Arial"/>
                        <w:sz w:val="20"/>
                        <w:lang w:val="fr-FR"/>
                      </w:rPr>
                      <w:fldChar w:fldCharType="separate"/>
                    </w:r>
                    <w:r w:rsidR="00122056">
                      <w:rPr>
                        <w:rFonts w:ascii="Arial" w:hAnsi="Arial" w:cs="Arial"/>
                        <w:noProof/>
                        <w:sz w:val="20"/>
                      </w:rPr>
                      <w:t>2. Februar 2022</w:t>
                    </w:r>
                    <w:r w:rsidR="00020CC9" w:rsidRPr="00923524">
                      <w:rPr>
                        <w:rFonts w:ascii="Arial" w:hAnsi="Arial" w:cs="Arial"/>
                        <w:sz w:val="20"/>
                        <w:lang w:val="fr-FR"/>
                      </w:rPr>
                      <w:fldChar w:fldCharType="end"/>
                    </w:r>
                  </w:p>
                </w:txbxContent>
              </v:textbox>
              <w10:wrap anchorx="page" anchory="page"/>
              <w10:anchorlock/>
            </v:rect>
          </w:pict>
        </mc:Fallback>
      </mc:AlternateContent>
    </w:r>
    <w:r w:rsidR="001E2254">
      <w:rPr>
        <w:noProof/>
        <w:lang w:bidi="ar-SA"/>
      </w:rPr>
      <w:drawing>
        <wp:anchor distT="0" distB="0" distL="114300" distR="114300" simplePos="0" relativeHeight="251658240" behindDoc="0" locked="1" layoutInCell="1" allowOverlap="1" wp14:anchorId="1160695A" wp14:editId="3AB65BC4">
          <wp:simplePos x="0" y="0"/>
          <wp:positionH relativeFrom="page">
            <wp:posOffset>5652770</wp:posOffset>
          </wp:positionH>
          <wp:positionV relativeFrom="page">
            <wp:posOffset>0</wp:posOffset>
          </wp:positionV>
          <wp:extent cx="1907540" cy="1078865"/>
          <wp:effectExtent l="19050" t="0" r="0" b="0"/>
          <wp:wrapNone/>
          <wp:docPr id="1" name="Grafik 0" descr="Humbaur-Logo mit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4_hoch[2].jpg"/>
                  <pic:cNvPicPr/>
                </pic:nvPicPr>
                <pic:blipFill>
                  <a:blip r:embed="rId1"/>
                  <a:stretch>
                    <a:fillRect/>
                  </a:stretch>
                </pic:blipFill>
                <pic:spPr>
                  <a:xfrm>
                    <a:off x="0" y="0"/>
                    <a:ext cx="1907540" cy="10788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91B"/>
    <w:multiLevelType w:val="hybridMultilevel"/>
    <w:tmpl w:val="B69E6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641B28"/>
    <w:multiLevelType w:val="hybridMultilevel"/>
    <w:tmpl w:val="24727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102B84"/>
    <w:multiLevelType w:val="hybridMultilevel"/>
    <w:tmpl w:val="1F30F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5C442F"/>
    <w:multiLevelType w:val="hybridMultilevel"/>
    <w:tmpl w:val="0ABAF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DD6914"/>
    <w:multiLevelType w:val="hybridMultilevel"/>
    <w:tmpl w:val="DBE21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FC07A1"/>
    <w:multiLevelType w:val="hybridMultilevel"/>
    <w:tmpl w:val="D3364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765EE8"/>
    <w:multiLevelType w:val="hybridMultilevel"/>
    <w:tmpl w:val="59381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6B0176"/>
    <w:multiLevelType w:val="hybridMultilevel"/>
    <w:tmpl w:val="88885972"/>
    <w:lvl w:ilvl="0" w:tplc="BDCCBB28">
      <w:numFmt w:val="bullet"/>
      <w:lvlText w:val="•"/>
      <w:lvlJc w:val="left"/>
      <w:pPr>
        <w:ind w:left="1080" w:hanging="720"/>
      </w:pPr>
      <w:rPr>
        <w:rFonts w:ascii="Frutiger LT" w:eastAsia="Frutiger LT" w:hAnsi="Frutiger LT" w:cs="Frutiger L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D20756"/>
    <w:multiLevelType w:val="hybridMultilevel"/>
    <w:tmpl w:val="2C646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FE1729"/>
    <w:multiLevelType w:val="hybridMultilevel"/>
    <w:tmpl w:val="6B3C76B4"/>
    <w:lvl w:ilvl="0" w:tplc="BDCCBB28">
      <w:numFmt w:val="bullet"/>
      <w:lvlText w:val="•"/>
      <w:lvlJc w:val="left"/>
      <w:pPr>
        <w:ind w:left="1080" w:hanging="720"/>
      </w:pPr>
      <w:rPr>
        <w:rFonts w:ascii="Frutiger LT" w:eastAsia="Frutiger LT" w:hAnsi="Frutiger LT" w:cs="Frutiger L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2972C6"/>
    <w:multiLevelType w:val="hybridMultilevel"/>
    <w:tmpl w:val="A948D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C0F3049"/>
    <w:multiLevelType w:val="hybridMultilevel"/>
    <w:tmpl w:val="161A2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FD4A4C"/>
    <w:multiLevelType w:val="hybridMultilevel"/>
    <w:tmpl w:val="6A085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A4022B2"/>
    <w:multiLevelType w:val="hybridMultilevel"/>
    <w:tmpl w:val="A20AE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9E70B6"/>
    <w:multiLevelType w:val="hybridMultilevel"/>
    <w:tmpl w:val="89342F04"/>
    <w:lvl w:ilvl="0" w:tplc="BDCCBB28">
      <w:numFmt w:val="bullet"/>
      <w:lvlText w:val="•"/>
      <w:lvlJc w:val="left"/>
      <w:pPr>
        <w:ind w:left="1080" w:hanging="720"/>
      </w:pPr>
      <w:rPr>
        <w:rFonts w:ascii="Frutiger LT" w:eastAsia="Frutiger LT" w:hAnsi="Frutiger LT" w:cs="Frutiger L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F03CAA"/>
    <w:multiLevelType w:val="hybridMultilevel"/>
    <w:tmpl w:val="FCDA0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DA220F0"/>
    <w:multiLevelType w:val="hybridMultilevel"/>
    <w:tmpl w:val="8BC0B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615F34"/>
    <w:multiLevelType w:val="hybridMultilevel"/>
    <w:tmpl w:val="4CDE4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11"/>
  </w:num>
  <w:num w:numId="5">
    <w:abstractNumId w:val="7"/>
  </w:num>
  <w:num w:numId="6">
    <w:abstractNumId w:val="9"/>
  </w:num>
  <w:num w:numId="7">
    <w:abstractNumId w:val="14"/>
  </w:num>
  <w:num w:numId="8">
    <w:abstractNumId w:val="5"/>
  </w:num>
  <w:num w:numId="9">
    <w:abstractNumId w:val="17"/>
  </w:num>
  <w:num w:numId="10">
    <w:abstractNumId w:val="4"/>
  </w:num>
  <w:num w:numId="11">
    <w:abstractNumId w:val="16"/>
  </w:num>
  <w:num w:numId="12">
    <w:abstractNumId w:val="8"/>
  </w:num>
  <w:num w:numId="13">
    <w:abstractNumId w:val="3"/>
  </w:num>
  <w:num w:numId="14">
    <w:abstractNumId w:val="6"/>
  </w:num>
  <w:num w:numId="15">
    <w:abstractNumId w:val="0"/>
  </w:num>
  <w:num w:numId="16">
    <w:abstractNumId w:val="12"/>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hyphenationZone w:val="425"/>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AC"/>
    <w:rsid w:val="00011EC7"/>
    <w:rsid w:val="0001205E"/>
    <w:rsid w:val="00020CC9"/>
    <w:rsid w:val="0004046F"/>
    <w:rsid w:val="0006130B"/>
    <w:rsid w:val="000727EC"/>
    <w:rsid w:val="00081EDF"/>
    <w:rsid w:val="00085865"/>
    <w:rsid w:val="000926BD"/>
    <w:rsid w:val="00094C7C"/>
    <w:rsid w:val="0009714D"/>
    <w:rsid w:val="000A1DAB"/>
    <w:rsid w:val="000A7A68"/>
    <w:rsid w:val="000B0968"/>
    <w:rsid w:val="000B6CA6"/>
    <w:rsid w:val="000C7B26"/>
    <w:rsid w:val="000D1258"/>
    <w:rsid w:val="000F4E89"/>
    <w:rsid w:val="00102D7F"/>
    <w:rsid w:val="00110CE0"/>
    <w:rsid w:val="00117722"/>
    <w:rsid w:val="00122056"/>
    <w:rsid w:val="00123FDA"/>
    <w:rsid w:val="001343C7"/>
    <w:rsid w:val="0013557A"/>
    <w:rsid w:val="00147995"/>
    <w:rsid w:val="00151646"/>
    <w:rsid w:val="0016488E"/>
    <w:rsid w:val="00166C78"/>
    <w:rsid w:val="00167F13"/>
    <w:rsid w:val="001956D7"/>
    <w:rsid w:val="001A6771"/>
    <w:rsid w:val="001A7678"/>
    <w:rsid w:val="001C397F"/>
    <w:rsid w:val="001C3A30"/>
    <w:rsid w:val="001D7FA7"/>
    <w:rsid w:val="001E2254"/>
    <w:rsid w:val="001E5404"/>
    <w:rsid w:val="001E57CE"/>
    <w:rsid w:val="001F70BD"/>
    <w:rsid w:val="00200D89"/>
    <w:rsid w:val="00237859"/>
    <w:rsid w:val="00247F06"/>
    <w:rsid w:val="002521EB"/>
    <w:rsid w:val="002719B5"/>
    <w:rsid w:val="002A07D9"/>
    <w:rsid w:val="002C1124"/>
    <w:rsid w:val="002C217C"/>
    <w:rsid w:val="002C7917"/>
    <w:rsid w:val="002E454E"/>
    <w:rsid w:val="002F17F5"/>
    <w:rsid w:val="002F7441"/>
    <w:rsid w:val="002F776F"/>
    <w:rsid w:val="00300BA3"/>
    <w:rsid w:val="00321A88"/>
    <w:rsid w:val="00325E04"/>
    <w:rsid w:val="0032668A"/>
    <w:rsid w:val="003309C6"/>
    <w:rsid w:val="00335B68"/>
    <w:rsid w:val="00352994"/>
    <w:rsid w:val="0035717E"/>
    <w:rsid w:val="00373243"/>
    <w:rsid w:val="00373A56"/>
    <w:rsid w:val="003753D1"/>
    <w:rsid w:val="00387216"/>
    <w:rsid w:val="00392F4F"/>
    <w:rsid w:val="003A2AAC"/>
    <w:rsid w:val="003A5E7A"/>
    <w:rsid w:val="003A6EE4"/>
    <w:rsid w:val="003D25D8"/>
    <w:rsid w:val="003D5ACE"/>
    <w:rsid w:val="003D62C6"/>
    <w:rsid w:val="003E28F6"/>
    <w:rsid w:val="003E57C7"/>
    <w:rsid w:val="00412BEB"/>
    <w:rsid w:val="004251A7"/>
    <w:rsid w:val="004572A2"/>
    <w:rsid w:val="004573E1"/>
    <w:rsid w:val="0047789E"/>
    <w:rsid w:val="004A1640"/>
    <w:rsid w:val="004A2C43"/>
    <w:rsid w:val="004A7C63"/>
    <w:rsid w:val="004B65AB"/>
    <w:rsid w:val="004C285C"/>
    <w:rsid w:val="004C727B"/>
    <w:rsid w:val="004D1039"/>
    <w:rsid w:val="004F3331"/>
    <w:rsid w:val="00501A87"/>
    <w:rsid w:val="00516942"/>
    <w:rsid w:val="00526DEE"/>
    <w:rsid w:val="00532B1C"/>
    <w:rsid w:val="005331E2"/>
    <w:rsid w:val="00541263"/>
    <w:rsid w:val="00573784"/>
    <w:rsid w:val="005B0950"/>
    <w:rsid w:val="005B568D"/>
    <w:rsid w:val="005B625D"/>
    <w:rsid w:val="005C79F6"/>
    <w:rsid w:val="005D202C"/>
    <w:rsid w:val="005D545B"/>
    <w:rsid w:val="005F08C5"/>
    <w:rsid w:val="005F0CAC"/>
    <w:rsid w:val="005F2D96"/>
    <w:rsid w:val="00613AD1"/>
    <w:rsid w:val="006245BF"/>
    <w:rsid w:val="00625103"/>
    <w:rsid w:val="00634A0A"/>
    <w:rsid w:val="00655248"/>
    <w:rsid w:val="00655E84"/>
    <w:rsid w:val="00682AF5"/>
    <w:rsid w:val="006917F7"/>
    <w:rsid w:val="006B397C"/>
    <w:rsid w:val="006C3BD6"/>
    <w:rsid w:val="006D3C85"/>
    <w:rsid w:val="006E5102"/>
    <w:rsid w:val="006E54D1"/>
    <w:rsid w:val="006E5797"/>
    <w:rsid w:val="00704328"/>
    <w:rsid w:val="00704F23"/>
    <w:rsid w:val="00705289"/>
    <w:rsid w:val="00715DF3"/>
    <w:rsid w:val="00721922"/>
    <w:rsid w:val="00722256"/>
    <w:rsid w:val="0073092B"/>
    <w:rsid w:val="00744954"/>
    <w:rsid w:val="00747845"/>
    <w:rsid w:val="00771F47"/>
    <w:rsid w:val="007812F0"/>
    <w:rsid w:val="00792AE9"/>
    <w:rsid w:val="007963EE"/>
    <w:rsid w:val="007E34E2"/>
    <w:rsid w:val="007E5E64"/>
    <w:rsid w:val="007E5FFA"/>
    <w:rsid w:val="007F05C7"/>
    <w:rsid w:val="00801CA2"/>
    <w:rsid w:val="00807897"/>
    <w:rsid w:val="0081007A"/>
    <w:rsid w:val="008650DF"/>
    <w:rsid w:val="008751BE"/>
    <w:rsid w:val="00880069"/>
    <w:rsid w:val="00895E18"/>
    <w:rsid w:val="008A40BA"/>
    <w:rsid w:val="008B4500"/>
    <w:rsid w:val="008C2314"/>
    <w:rsid w:val="008C4A57"/>
    <w:rsid w:val="008C707D"/>
    <w:rsid w:val="008C73B7"/>
    <w:rsid w:val="008E0351"/>
    <w:rsid w:val="008F0B3D"/>
    <w:rsid w:val="00914298"/>
    <w:rsid w:val="00921397"/>
    <w:rsid w:val="009224CD"/>
    <w:rsid w:val="00927AA6"/>
    <w:rsid w:val="00930D16"/>
    <w:rsid w:val="0093177D"/>
    <w:rsid w:val="00954F0F"/>
    <w:rsid w:val="00972717"/>
    <w:rsid w:val="00986063"/>
    <w:rsid w:val="009D0A17"/>
    <w:rsid w:val="009D209C"/>
    <w:rsid w:val="009E0785"/>
    <w:rsid w:val="00A05E6B"/>
    <w:rsid w:val="00A129ED"/>
    <w:rsid w:val="00A40EBF"/>
    <w:rsid w:val="00A55DB1"/>
    <w:rsid w:val="00A86EB7"/>
    <w:rsid w:val="00AB6485"/>
    <w:rsid w:val="00AC40EA"/>
    <w:rsid w:val="00AC4134"/>
    <w:rsid w:val="00AD0C5C"/>
    <w:rsid w:val="00AF5CBA"/>
    <w:rsid w:val="00B030F5"/>
    <w:rsid w:val="00B120DC"/>
    <w:rsid w:val="00B126F3"/>
    <w:rsid w:val="00B15782"/>
    <w:rsid w:val="00B314A2"/>
    <w:rsid w:val="00B36AC2"/>
    <w:rsid w:val="00B6223D"/>
    <w:rsid w:val="00B64A1A"/>
    <w:rsid w:val="00B76C1A"/>
    <w:rsid w:val="00B9606C"/>
    <w:rsid w:val="00BA05E6"/>
    <w:rsid w:val="00BC560A"/>
    <w:rsid w:val="00BD051C"/>
    <w:rsid w:val="00BE791D"/>
    <w:rsid w:val="00BF0DF4"/>
    <w:rsid w:val="00C0233B"/>
    <w:rsid w:val="00C1346A"/>
    <w:rsid w:val="00C17E24"/>
    <w:rsid w:val="00C2645F"/>
    <w:rsid w:val="00C42D82"/>
    <w:rsid w:val="00C47CA6"/>
    <w:rsid w:val="00C57FEE"/>
    <w:rsid w:val="00C6457A"/>
    <w:rsid w:val="00C64595"/>
    <w:rsid w:val="00C7066E"/>
    <w:rsid w:val="00C80509"/>
    <w:rsid w:val="00C829FA"/>
    <w:rsid w:val="00C8448B"/>
    <w:rsid w:val="00CA4B2C"/>
    <w:rsid w:val="00CB2C2C"/>
    <w:rsid w:val="00CB4073"/>
    <w:rsid w:val="00CB7D51"/>
    <w:rsid w:val="00CE339E"/>
    <w:rsid w:val="00CE3615"/>
    <w:rsid w:val="00CE50C3"/>
    <w:rsid w:val="00CF6038"/>
    <w:rsid w:val="00CF6AAA"/>
    <w:rsid w:val="00D0018C"/>
    <w:rsid w:val="00D413DD"/>
    <w:rsid w:val="00D561E7"/>
    <w:rsid w:val="00D7575E"/>
    <w:rsid w:val="00D86200"/>
    <w:rsid w:val="00D92A0A"/>
    <w:rsid w:val="00D93308"/>
    <w:rsid w:val="00D97678"/>
    <w:rsid w:val="00DB3877"/>
    <w:rsid w:val="00DB3ED4"/>
    <w:rsid w:val="00DB52D9"/>
    <w:rsid w:val="00DB6939"/>
    <w:rsid w:val="00DC0C84"/>
    <w:rsid w:val="00DC37D9"/>
    <w:rsid w:val="00DC6ADA"/>
    <w:rsid w:val="00DC6EAB"/>
    <w:rsid w:val="00DC72CD"/>
    <w:rsid w:val="00DD48C0"/>
    <w:rsid w:val="00DE1E8F"/>
    <w:rsid w:val="00DE797D"/>
    <w:rsid w:val="00DF11FB"/>
    <w:rsid w:val="00E13C5C"/>
    <w:rsid w:val="00E2293D"/>
    <w:rsid w:val="00E26339"/>
    <w:rsid w:val="00E264B1"/>
    <w:rsid w:val="00E340D5"/>
    <w:rsid w:val="00E34F52"/>
    <w:rsid w:val="00E42615"/>
    <w:rsid w:val="00E52CAF"/>
    <w:rsid w:val="00E540DD"/>
    <w:rsid w:val="00E628AA"/>
    <w:rsid w:val="00E64CF7"/>
    <w:rsid w:val="00E81E08"/>
    <w:rsid w:val="00E9213F"/>
    <w:rsid w:val="00EA2EC7"/>
    <w:rsid w:val="00EA7215"/>
    <w:rsid w:val="00EC513F"/>
    <w:rsid w:val="00F042E5"/>
    <w:rsid w:val="00F102C6"/>
    <w:rsid w:val="00F10F0D"/>
    <w:rsid w:val="00F16974"/>
    <w:rsid w:val="00F501D3"/>
    <w:rsid w:val="00F505EE"/>
    <w:rsid w:val="00F51E91"/>
    <w:rsid w:val="00F70E9E"/>
    <w:rsid w:val="00F751E2"/>
    <w:rsid w:val="00F77665"/>
    <w:rsid w:val="00F80DD6"/>
    <w:rsid w:val="00F945A0"/>
    <w:rsid w:val="00F94820"/>
    <w:rsid w:val="00FA1B55"/>
    <w:rsid w:val="00FA6C89"/>
    <w:rsid w:val="00FD6F49"/>
    <w:rsid w:val="00FE6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8F3CD0"/>
  <w15:docId w15:val="{D581BE32-046F-42BE-8A26-96FFC8A9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rsid w:val="003753D1"/>
    <w:pPr>
      <w:spacing w:before="120" w:after="120"/>
    </w:pPr>
    <w:rPr>
      <w:rFonts w:ascii="Frutiger LT" w:eastAsia="Frutiger LT" w:hAnsi="Frutiger LT" w:cs="Frutiger LT"/>
      <w:lang w:val="de-DE" w:eastAsia="de-DE" w:bidi="de-DE"/>
    </w:rPr>
  </w:style>
  <w:style w:type="paragraph" w:styleId="berschrift1">
    <w:name w:val="heading 1"/>
    <w:aliases w:val="PM-Überschrift"/>
    <w:basedOn w:val="Standard"/>
    <w:next w:val="Ort-Datum"/>
    <w:uiPriority w:val="9"/>
    <w:qFormat/>
    <w:rsid w:val="008B4500"/>
    <w:pPr>
      <w:spacing w:after="600"/>
      <w:contextualSpacing/>
      <w:outlineLvl w:val="0"/>
    </w:pPr>
    <w:rPr>
      <w:b/>
      <w:smallCaps/>
      <w:sz w:val="36"/>
      <w:szCs w:val="20"/>
    </w:rPr>
  </w:style>
  <w:style w:type="paragraph" w:styleId="berschrift2">
    <w:name w:val="heading 2"/>
    <w:basedOn w:val="Standard"/>
    <w:next w:val="Standard"/>
    <w:link w:val="berschrift2Zchn"/>
    <w:uiPriority w:val="9"/>
    <w:semiHidden/>
    <w:unhideWhenUsed/>
    <w:rsid w:val="002F74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D86200"/>
    <w:tblPr>
      <w:tblInd w:w="0" w:type="dxa"/>
      <w:tblCellMar>
        <w:top w:w="0" w:type="dxa"/>
        <w:left w:w="0" w:type="dxa"/>
        <w:bottom w:w="0" w:type="dxa"/>
        <w:right w:w="0" w:type="dxa"/>
      </w:tblCellMar>
    </w:tblPr>
  </w:style>
  <w:style w:type="paragraph" w:styleId="Textkrper">
    <w:name w:val="Body Text"/>
    <w:basedOn w:val="Standard"/>
    <w:uiPriority w:val="1"/>
    <w:qFormat/>
    <w:rsid w:val="003753D1"/>
    <w:pPr>
      <w:spacing w:after="240"/>
    </w:pPr>
    <w:rPr>
      <w:szCs w:val="18"/>
    </w:rPr>
  </w:style>
  <w:style w:type="paragraph" w:styleId="Listenabsatz">
    <w:name w:val="List Paragraph"/>
    <w:basedOn w:val="Standard"/>
    <w:uiPriority w:val="1"/>
    <w:rsid w:val="00D86200"/>
  </w:style>
  <w:style w:type="paragraph" w:customStyle="1" w:styleId="TableParagraph">
    <w:name w:val="Table Paragraph"/>
    <w:basedOn w:val="Standard"/>
    <w:uiPriority w:val="1"/>
    <w:rsid w:val="00D86200"/>
  </w:style>
  <w:style w:type="paragraph" w:styleId="Kopfzeile">
    <w:name w:val="header"/>
    <w:basedOn w:val="Standard"/>
    <w:link w:val="KopfzeileZchn"/>
    <w:unhideWhenUsed/>
    <w:rsid w:val="006D3C85"/>
    <w:pPr>
      <w:tabs>
        <w:tab w:val="center" w:pos="4536"/>
        <w:tab w:val="right" w:pos="9072"/>
      </w:tabs>
    </w:pPr>
  </w:style>
  <w:style w:type="character" w:customStyle="1" w:styleId="KopfzeileZchn">
    <w:name w:val="Kopfzeile Zchn"/>
    <w:basedOn w:val="Absatz-Standardschriftart"/>
    <w:link w:val="Kopfzeile"/>
    <w:rsid w:val="006D3C85"/>
    <w:rPr>
      <w:rFonts w:ascii="Frutiger LT" w:eastAsia="Frutiger LT" w:hAnsi="Frutiger LT" w:cs="Frutiger LT"/>
      <w:lang w:val="de-DE" w:eastAsia="de-DE" w:bidi="de-DE"/>
    </w:rPr>
  </w:style>
  <w:style w:type="paragraph" w:styleId="Fuzeile">
    <w:name w:val="footer"/>
    <w:basedOn w:val="Standard"/>
    <w:link w:val="FuzeileZchn"/>
    <w:uiPriority w:val="99"/>
    <w:unhideWhenUsed/>
    <w:rsid w:val="006D3C85"/>
    <w:pPr>
      <w:tabs>
        <w:tab w:val="center" w:pos="4536"/>
        <w:tab w:val="right" w:pos="9072"/>
      </w:tabs>
    </w:pPr>
  </w:style>
  <w:style w:type="character" w:customStyle="1" w:styleId="FuzeileZchn">
    <w:name w:val="Fußzeile Zchn"/>
    <w:basedOn w:val="Absatz-Standardschriftart"/>
    <w:link w:val="Fuzeile"/>
    <w:uiPriority w:val="99"/>
    <w:rsid w:val="006D3C85"/>
    <w:rPr>
      <w:rFonts w:ascii="Frutiger LT" w:eastAsia="Frutiger LT" w:hAnsi="Frutiger LT" w:cs="Frutiger LT"/>
      <w:lang w:val="de-DE" w:eastAsia="de-DE" w:bidi="de-DE"/>
    </w:rPr>
  </w:style>
  <w:style w:type="character" w:styleId="Seitenzahl">
    <w:name w:val="page number"/>
    <w:basedOn w:val="Absatz-Standardschriftart"/>
    <w:uiPriority w:val="99"/>
    <w:semiHidden/>
    <w:unhideWhenUsed/>
    <w:rsid w:val="005D545B"/>
  </w:style>
  <w:style w:type="paragraph" w:styleId="Sprechblasentext">
    <w:name w:val="Balloon Text"/>
    <w:basedOn w:val="Standard"/>
    <w:link w:val="SprechblasentextZchn"/>
    <w:uiPriority w:val="99"/>
    <w:semiHidden/>
    <w:unhideWhenUsed/>
    <w:rsid w:val="00C844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448B"/>
    <w:rPr>
      <w:rFonts w:ascii="Tahoma" w:eastAsia="Frutiger LT" w:hAnsi="Tahoma" w:cs="Tahoma"/>
      <w:sz w:val="16"/>
      <w:szCs w:val="16"/>
      <w:lang w:val="de-DE" w:eastAsia="de-DE" w:bidi="de-DE"/>
    </w:rPr>
  </w:style>
  <w:style w:type="character" w:styleId="Hyperlink">
    <w:name w:val="Hyperlink"/>
    <w:basedOn w:val="Absatz-Standardschriftart"/>
    <w:uiPriority w:val="99"/>
    <w:unhideWhenUsed/>
    <w:rsid w:val="00C8448B"/>
    <w:rPr>
      <w:color w:val="0000FF" w:themeColor="hyperlink"/>
      <w:u w:val="single"/>
    </w:rPr>
  </w:style>
  <w:style w:type="paragraph" w:customStyle="1" w:styleId="Fuss">
    <w:name w:val="Fuss"/>
    <w:basedOn w:val="Standard"/>
    <w:uiPriority w:val="99"/>
    <w:rsid w:val="007963EE"/>
    <w:pPr>
      <w:widowControl/>
      <w:tabs>
        <w:tab w:val="right" w:pos="0"/>
        <w:tab w:val="left" w:pos="1700"/>
        <w:tab w:val="left" w:pos="2140"/>
        <w:tab w:val="left" w:pos="4082"/>
        <w:tab w:val="left" w:pos="4961"/>
        <w:tab w:val="left" w:pos="6480"/>
        <w:tab w:val="left" w:pos="7380"/>
      </w:tabs>
      <w:adjustRightInd w:val="0"/>
      <w:spacing w:line="200" w:lineRule="atLeast"/>
      <w:textAlignment w:val="center"/>
    </w:pPr>
    <w:rPr>
      <w:rFonts w:ascii="Frutiger 45 Light" w:eastAsiaTheme="minorHAnsi" w:hAnsi="Frutiger 45 Light" w:cs="Frutiger 45 Light"/>
      <w:color w:val="000000"/>
      <w:spacing w:val="7"/>
      <w:sz w:val="14"/>
      <w:szCs w:val="14"/>
      <w:lang w:eastAsia="en-US" w:bidi="ar-SA"/>
    </w:rPr>
  </w:style>
  <w:style w:type="table" w:styleId="Tabellenraster">
    <w:name w:val="Table Grid"/>
    <w:basedOn w:val="NormaleTabelle"/>
    <w:uiPriority w:val="39"/>
    <w:rsid w:val="0079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ss-Titel">
    <w:name w:val="Fuss-Titel"/>
    <w:uiPriority w:val="99"/>
    <w:rsid w:val="007963EE"/>
    <w:rPr>
      <w:color w:val="000000"/>
      <w:spacing w:val="14"/>
      <w:sz w:val="14"/>
      <w:szCs w:val="14"/>
    </w:rPr>
  </w:style>
  <w:style w:type="character" w:styleId="Fett">
    <w:name w:val="Strong"/>
    <w:uiPriority w:val="22"/>
    <w:rsid w:val="007963EE"/>
    <w:rPr>
      <w:b/>
      <w:bCs/>
    </w:rPr>
  </w:style>
  <w:style w:type="paragraph" w:customStyle="1" w:styleId="Ort-Datum">
    <w:name w:val="Ort-Datum"/>
    <w:basedOn w:val="Standard"/>
    <w:next w:val="Vorspann"/>
    <w:link w:val="Ort-DatumZchn"/>
    <w:uiPriority w:val="1"/>
    <w:qFormat/>
    <w:rsid w:val="00930D16"/>
    <w:pPr>
      <w:spacing w:after="600"/>
    </w:pPr>
    <w:rPr>
      <w:b/>
    </w:rPr>
  </w:style>
  <w:style w:type="paragraph" w:customStyle="1" w:styleId="Vorspann">
    <w:name w:val="Vorspann"/>
    <w:basedOn w:val="Standard"/>
    <w:next w:val="Textkrper"/>
    <w:link w:val="VorspannZchn"/>
    <w:uiPriority w:val="1"/>
    <w:qFormat/>
    <w:rsid w:val="00930D16"/>
    <w:pPr>
      <w:spacing w:after="360"/>
    </w:pPr>
    <w:rPr>
      <w:b/>
    </w:rPr>
  </w:style>
  <w:style w:type="character" w:customStyle="1" w:styleId="Ort-DatumZchn">
    <w:name w:val="Ort-Datum Zchn"/>
    <w:basedOn w:val="Absatz-Standardschriftart"/>
    <w:link w:val="Ort-Datum"/>
    <w:uiPriority w:val="1"/>
    <w:rsid w:val="00930D16"/>
    <w:rPr>
      <w:rFonts w:ascii="Frutiger LT" w:eastAsia="Frutiger LT" w:hAnsi="Frutiger LT" w:cs="Frutiger LT"/>
      <w:b/>
      <w:lang w:val="de-DE" w:eastAsia="de-DE" w:bidi="de-DE"/>
    </w:rPr>
  </w:style>
  <w:style w:type="paragraph" w:customStyle="1" w:styleId="Abbinder-Headline">
    <w:name w:val="Abbinder-Headline"/>
    <w:basedOn w:val="Standard"/>
    <w:next w:val="Abbinder"/>
    <w:link w:val="Abbinder-HeadlineZchn"/>
    <w:uiPriority w:val="1"/>
    <w:qFormat/>
    <w:rsid w:val="008B4500"/>
    <w:pPr>
      <w:spacing w:before="600" w:after="320"/>
    </w:pPr>
    <w:rPr>
      <w:b/>
      <w:sz w:val="26"/>
    </w:rPr>
  </w:style>
  <w:style w:type="character" w:customStyle="1" w:styleId="VorspannZchn">
    <w:name w:val="Vorspann Zchn"/>
    <w:basedOn w:val="Absatz-Standardschriftart"/>
    <w:link w:val="Vorspann"/>
    <w:uiPriority w:val="1"/>
    <w:rsid w:val="00930D16"/>
    <w:rPr>
      <w:rFonts w:ascii="Frutiger LT" w:eastAsia="Frutiger LT" w:hAnsi="Frutiger LT" w:cs="Frutiger LT"/>
      <w:b/>
      <w:lang w:val="de-DE" w:eastAsia="de-DE" w:bidi="de-DE"/>
    </w:rPr>
  </w:style>
  <w:style w:type="paragraph" w:customStyle="1" w:styleId="Abbinder">
    <w:name w:val="Abbinder"/>
    <w:basedOn w:val="Standard"/>
    <w:link w:val="AbbinderZchn"/>
    <w:uiPriority w:val="1"/>
    <w:qFormat/>
    <w:rsid w:val="008B4500"/>
    <w:rPr>
      <w:i/>
    </w:rPr>
  </w:style>
  <w:style w:type="character" w:customStyle="1" w:styleId="Abbinder-HeadlineZchn">
    <w:name w:val="Abbinder-Headline Zchn"/>
    <w:basedOn w:val="Absatz-Standardschriftart"/>
    <w:link w:val="Abbinder-Headline"/>
    <w:uiPriority w:val="1"/>
    <w:rsid w:val="008B4500"/>
    <w:rPr>
      <w:rFonts w:ascii="Frutiger LT" w:eastAsia="Frutiger LT" w:hAnsi="Frutiger LT" w:cs="Frutiger LT"/>
      <w:b/>
      <w:sz w:val="26"/>
      <w:lang w:val="de-DE" w:eastAsia="de-DE" w:bidi="de-DE"/>
    </w:rPr>
  </w:style>
  <w:style w:type="character" w:customStyle="1" w:styleId="AbbinderZchn">
    <w:name w:val="Abbinder Zchn"/>
    <w:basedOn w:val="Absatz-Standardschriftart"/>
    <w:link w:val="Abbinder"/>
    <w:uiPriority w:val="1"/>
    <w:rsid w:val="008B4500"/>
    <w:rPr>
      <w:rFonts w:ascii="Frutiger LT" w:eastAsia="Frutiger LT" w:hAnsi="Frutiger LT" w:cs="Frutiger LT"/>
      <w:i/>
      <w:lang w:val="de-DE" w:eastAsia="de-DE" w:bidi="de-DE"/>
    </w:rPr>
  </w:style>
  <w:style w:type="paragraph" w:customStyle="1" w:styleId="Zwischenberschrift">
    <w:name w:val="Zwischenüberschrift"/>
    <w:basedOn w:val="Standard"/>
    <w:next w:val="Textkrper"/>
    <w:link w:val="ZwischenberschriftZchn"/>
    <w:uiPriority w:val="1"/>
    <w:qFormat/>
    <w:rsid w:val="007E5FFA"/>
    <w:rPr>
      <w:b/>
      <w:sz w:val="24"/>
      <w:szCs w:val="24"/>
    </w:rPr>
  </w:style>
  <w:style w:type="paragraph" w:styleId="StandardWeb">
    <w:name w:val="Normal (Web)"/>
    <w:basedOn w:val="Standard"/>
    <w:uiPriority w:val="99"/>
    <w:semiHidden/>
    <w:unhideWhenUsed/>
    <w:rsid w:val="00E2293D"/>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character" w:customStyle="1" w:styleId="ZwischenberschriftZchn">
    <w:name w:val="Zwischenüberschrift Zchn"/>
    <w:basedOn w:val="Absatz-Standardschriftart"/>
    <w:link w:val="Zwischenberschrift"/>
    <w:uiPriority w:val="1"/>
    <w:rsid w:val="007E5FFA"/>
    <w:rPr>
      <w:rFonts w:ascii="Frutiger LT" w:eastAsia="Frutiger LT" w:hAnsi="Frutiger LT" w:cs="Frutiger LT"/>
      <w:b/>
      <w:sz w:val="24"/>
      <w:szCs w:val="24"/>
      <w:lang w:val="de-DE" w:eastAsia="de-DE" w:bidi="de-DE"/>
    </w:rPr>
  </w:style>
  <w:style w:type="character" w:styleId="Kommentarzeichen">
    <w:name w:val="annotation reference"/>
    <w:basedOn w:val="Absatz-Standardschriftart"/>
    <w:uiPriority w:val="99"/>
    <w:semiHidden/>
    <w:unhideWhenUsed/>
    <w:rsid w:val="00807897"/>
    <w:rPr>
      <w:sz w:val="16"/>
      <w:szCs w:val="16"/>
    </w:rPr>
  </w:style>
  <w:style w:type="paragraph" w:styleId="Kommentartext">
    <w:name w:val="annotation text"/>
    <w:basedOn w:val="Standard"/>
    <w:link w:val="KommentartextZchn"/>
    <w:uiPriority w:val="99"/>
    <w:semiHidden/>
    <w:unhideWhenUsed/>
    <w:rsid w:val="00807897"/>
    <w:rPr>
      <w:sz w:val="20"/>
      <w:szCs w:val="20"/>
    </w:rPr>
  </w:style>
  <w:style w:type="character" w:customStyle="1" w:styleId="KommentartextZchn">
    <w:name w:val="Kommentartext Zchn"/>
    <w:basedOn w:val="Absatz-Standardschriftart"/>
    <w:link w:val="Kommentartext"/>
    <w:uiPriority w:val="99"/>
    <w:semiHidden/>
    <w:rsid w:val="00807897"/>
    <w:rPr>
      <w:rFonts w:ascii="Frutiger LT" w:eastAsia="Frutiger LT" w:hAnsi="Frutiger LT" w:cs="Frutiger LT"/>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807897"/>
    <w:rPr>
      <w:b/>
      <w:bCs/>
    </w:rPr>
  </w:style>
  <w:style w:type="character" w:customStyle="1" w:styleId="KommentarthemaZchn">
    <w:name w:val="Kommentarthema Zchn"/>
    <w:basedOn w:val="KommentartextZchn"/>
    <w:link w:val="Kommentarthema"/>
    <w:uiPriority w:val="99"/>
    <w:semiHidden/>
    <w:rsid w:val="00807897"/>
    <w:rPr>
      <w:rFonts w:ascii="Frutiger LT" w:eastAsia="Frutiger LT" w:hAnsi="Frutiger LT" w:cs="Frutiger LT"/>
      <w:b/>
      <w:bCs/>
      <w:sz w:val="20"/>
      <w:szCs w:val="20"/>
      <w:lang w:val="de-DE" w:eastAsia="de-DE" w:bidi="de-DE"/>
    </w:rPr>
  </w:style>
  <w:style w:type="character" w:customStyle="1" w:styleId="berschrift2Zchn">
    <w:name w:val="Überschrift 2 Zchn"/>
    <w:basedOn w:val="Absatz-Standardschriftart"/>
    <w:link w:val="berschrift2"/>
    <w:uiPriority w:val="9"/>
    <w:semiHidden/>
    <w:rsid w:val="002F7441"/>
    <w:rPr>
      <w:rFonts w:asciiTheme="majorHAnsi" w:eastAsiaTheme="majorEastAsia" w:hAnsiTheme="majorHAnsi" w:cstheme="majorBidi"/>
      <w:color w:val="365F91" w:themeColor="accent1" w:themeShade="BF"/>
      <w:sz w:val="26"/>
      <w:szCs w:val="26"/>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0147">
      <w:bodyDiv w:val="1"/>
      <w:marLeft w:val="0"/>
      <w:marRight w:val="0"/>
      <w:marTop w:val="0"/>
      <w:marBottom w:val="0"/>
      <w:divBdr>
        <w:top w:val="none" w:sz="0" w:space="0" w:color="auto"/>
        <w:left w:val="none" w:sz="0" w:space="0" w:color="auto"/>
        <w:bottom w:val="none" w:sz="0" w:space="0" w:color="auto"/>
        <w:right w:val="none" w:sz="0" w:space="0" w:color="auto"/>
      </w:divBdr>
    </w:div>
    <w:div w:id="268777974">
      <w:bodyDiv w:val="1"/>
      <w:marLeft w:val="0"/>
      <w:marRight w:val="0"/>
      <w:marTop w:val="0"/>
      <w:marBottom w:val="0"/>
      <w:divBdr>
        <w:top w:val="none" w:sz="0" w:space="0" w:color="auto"/>
        <w:left w:val="none" w:sz="0" w:space="0" w:color="auto"/>
        <w:bottom w:val="none" w:sz="0" w:space="0" w:color="auto"/>
        <w:right w:val="none" w:sz="0" w:space="0" w:color="auto"/>
      </w:divBdr>
    </w:div>
    <w:div w:id="2028825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umbau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umbau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mon\AppData\Roaming\Microsoft\Templates\PM_HUMBA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9BB1EB-5CE2-47D3-B5A8-DA7A56F0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PM_HUMBAUR</Template>
  <TotalTime>0</TotalTime>
  <Pages>2</Pages>
  <Words>694</Words>
  <Characters>4376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Humbaur GmbH</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Ulrich Simon</dc:creator>
  <cp:lastModifiedBy>Neumann Niklas</cp:lastModifiedBy>
  <cp:revision>4</cp:revision>
  <cp:lastPrinted>2021-12-13T14:38:00Z</cp:lastPrinted>
  <dcterms:created xsi:type="dcterms:W3CDTF">2022-02-01T13:42:00Z</dcterms:created>
  <dcterms:modified xsi:type="dcterms:W3CDTF">2022-02-02T07:42:00Z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Adobe InDesign CC 13.0 (Macintosh)</vt:lpwstr>
  </property>
  <property fmtid="{D5CDD505-2E9C-101B-9397-08002B2CF9AE}" pid="4" name="LastSaved">
    <vt:filetime>2018-05-16T00:00:00Z</vt:filetime>
  </property>
</Properties>
</file>